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856"/>
        <w:tblW w:w="1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134"/>
        <w:gridCol w:w="2126"/>
        <w:gridCol w:w="2268"/>
        <w:gridCol w:w="2127"/>
        <w:gridCol w:w="2183"/>
      </w:tblGrid>
      <w:tr w:rsidR="006B3FC5" w:rsidRPr="00A31A94">
        <w:trPr>
          <w:trHeight w:val="74"/>
        </w:trPr>
        <w:tc>
          <w:tcPr>
            <w:tcW w:w="11222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Default="006B3FC5" w:rsidP="009E00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SANAT VE TASARIM FAKÜLTESİ </w:t>
            </w:r>
          </w:p>
          <w:p w:rsidR="006B3FC5" w:rsidRDefault="006B3FC5" w:rsidP="009E00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MÜZİK VE SAHNE SANATLARI BÖLÜMÜ / MÜZİK TOPLULUKLARI PROGRAMI</w:t>
            </w:r>
          </w:p>
          <w:p w:rsidR="006B3FC5" w:rsidRPr="00B23DDC" w:rsidRDefault="006B3FC5" w:rsidP="00EF3E19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2016 –2017 EĞİTİM-ÖĞRETİM YILI BAHAR YARIYILI BÜTÜNLEME SINAVI PROGRAMI</w:t>
            </w:r>
          </w:p>
        </w:tc>
      </w:tr>
      <w:tr w:rsidR="006B3FC5" w:rsidRPr="00A31A94">
        <w:trPr>
          <w:trHeight w:val="138"/>
        </w:trPr>
        <w:tc>
          <w:tcPr>
            <w:tcW w:w="138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GÜNLER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SAAT</w:t>
            </w:r>
          </w:p>
        </w:tc>
        <w:tc>
          <w:tcPr>
            <w:tcW w:w="212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A31A94">
              <w:rPr>
                <w:sz w:val="14"/>
                <w:szCs w:val="14"/>
              </w:rPr>
              <w:t>.YARIYIL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ind w:right="-9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A31A94">
              <w:rPr>
                <w:sz w:val="14"/>
                <w:szCs w:val="14"/>
              </w:rPr>
              <w:t>.YARIYIL</w:t>
            </w: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A31A94">
              <w:rPr>
                <w:sz w:val="14"/>
                <w:szCs w:val="14"/>
              </w:rPr>
              <w:t>.YARIYIL</w:t>
            </w:r>
          </w:p>
        </w:tc>
        <w:tc>
          <w:tcPr>
            <w:tcW w:w="218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Pr="00A31A94">
              <w:rPr>
                <w:sz w:val="14"/>
                <w:szCs w:val="14"/>
              </w:rPr>
              <w:t>.YARIYIL</w:t>
            </w:r>
          </w:p>
        </w:tc>
      </w:tr>
      <w:tr w:rsidR="006B3FC5" w:rsidRPr="00A31A94">
        <w:trPr>
          <w:trHeight w:val="476"/>
        </w:trPr>
        <w:tc>
          <w:tcPr>
            <w:tcW w:w="138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EF3E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03 Temmuz </w:t>
            </w:r>
            <w:r w:rsidRPr="00A31A94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 xml:space="preserve">7 </w:t>
            </w:r>
            <w:r w:rsidRPr="00A31A94">
              <w:rPr>
                <w:sz w:val="14"/>
                <w:szCs w:val="14"/>
              </w:rPr>
              <w:t>Pazartesi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Pr="00A31A94">
              <w:rPr>
                <w:sz w:val="14"/>
                <w:szCs w:val="14"/>
              </w:rPr>
              <w:t>.00</w:t>
            </w:r>
          </w:p>
        </w:tc>
        <w:tc>
          <w:tcPr>
            <w:tcW w:w="212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7165AC" w:rsidRDefault="006B3FC5" w:rsidP="007165AC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DC584E" w:rsidRDefault="006B3FC5" w:rsidP="006B2398">
            <w:pPr>
              <w:jc w:val="center"/>
              <w:rPr>
                <w:b/>
                <w:bCs/>
                <w:sz w:val="14"/>
                <w:szCs w:val="14"/>
              </w:rPr>
            </w:pPr>
            <w:r w:rsidRPr="00DC584E">
              <w:rPr>
                <w:b/>
                <w:bCs/>
                <w:sz w:val="14"/>
                <w:szCs w:val="14"/>
              </w:rPr>
              <w:t>DTP2802 Solfej 4 Gr.1</w:t>
            </w:r>
          </w:p>
          <w:p w:rsidR="006B3FC5" w:rsidRPr="00DC584E" w:rsidRDefault="006B3FC5" w:rsidP="006B2398">
            <w:pPr>
              <w:jc w:val="center"/>
              <w:rPr>
                <w:b/>
                <w:bCs/>
                <w:sz w:val="14"/>
                <w:szCs w:val="14"/>
              </w:rPr>
            </w:pPr>
            <w:r w:rsidRPr="00DC584E">
              <w:rPr>
                <w:b/>
                <w:bCs/>
                <w:sz w:val="14"/>
                <w:szCs w:val="14"/>
              </w:rPr>
              <w:t>Prof. Dr. T. SAĞER</w:t>
            </w:r>
          </w:p>
          <w:p w:rsidR="006B3FC5" w:rsidRPr="00DC584E" w:rsidRDefault="006B3FC5" w:rsidP="006B2398">
            <w:pPr>
              <w:jc w:val="center"/>
              <w:rPr>
                <w:b/>
                <w:bCs/>
                <w:sz w:val="14"/>
                <w:szCs w:val="14"/>
              </w:rPr>
            </w:pPr>
            <w:r w:rsidRPr="00DC584E">
              <w:rPr>
                <w:b/>
                <w:bCs/>
                <w:sz w:val="14"/>
                <w:szCs w:val="14"/>
              </w:rPr>
              <w:t>B-1058</w:t>
            </w: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8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6B3FC5" w:rsidRPr="00A31A94">
        <w:trPr>
          <w:trHeight w:val="634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DC584E" w:rsidRDefault="006B3FC5" w:rsidP="006B2398">
            <w:pPr>
              <w:jc w:val="center"/>
              <w:rPr>
                <w:b/>
                <w:bCs/>
                <w:sz w:val="14"/>
                <w:szCs w:val="14"/>
              </w:rPr>
            </w:pPr>
            <w:r w:rsidRPr="00DC584E">
              <w:rPr>
                <w:b/>
                <w:bCs/>
                <w:sz w:val="14"/>
                <w:szCs w:val="14"/>
              </w:rPr>
              <w:t>DTP1802 Solfej 2 Gr.1</w:t>
            </w:r>
          </w:p>
          <w:p w:rsidR="006B3FC5" w:rsidRDefault="006B3FC5" w:rsidP="006B2398">
            <w:pPr>
              <w:jc w:val="center"/>
              <w:rPr>
                <w:b/>
                <w:bCs/>
                <w:sz w:val="14"/>
                <w:szCs w:val="14"/>
              </w:rPr>
            </w:pPr>
            <w:r w:rsidRPr="00DC584E">
              <w:rPr>
                <w:b/>
                <w:bCs/>
                <w:sz w:val="14"/>
                <w:szCs w:val="14"/>
              </w:rPr>
              <w:t>Öğr. Gör. U. GÜLBAHARLI</w:t>
            </w:r>
          </w:p>
          <w:p w:rsidR="006B3FC5" w:rsidRPr="00D14D93" w:rsidRDefault="006B3FC5" w:rsidP="006B2398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B-1059</w:t>
            </w: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DC584E" w:rsidRDefault="006B3FC5" w:rsidP="005171C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DTP2812 </w:t>
            </w:r>
            <w:r w:rsidRPr="00DC584E">
              <w:rPr>
                <w:b/>
                <w:bCs/>
                <w:sz w:val="14"/>
                <w:szCs w:val="14"/>
              </w:rPr>
              <w:t>Armoni</w:t>
            </w:r>
          </w:p>
          <w:p w:rsidR="006B3FC5" w:rsidRPr="00DC584E" w:rsidRDefault="006B3FC5" w:rsidP="005171CE">
            <w:pPr>
              <w:jc w:val="center"/>
              <w:rPr>
                <w:b/>
                <w:bCs/>
                <w:sz w:val="14"/>
                <w:szCs w:val="14"/>
              </w:rPr>
            </w:pPr>
            <w:r w:rsidRPr="00DC584E">
              <w:rPr>
                <w:b/>
                <w:bCs/>
                <w:sz w:val="14"/>
                <w:szCs w:val="14"/>
              </w:rPr>
              <w:t>Prof. Dr. T. SAĞER</w:t>
            </w:r>
          </w:p>
          <w:p w:rsidR="006B3FC5" w:rsidRPr="00DC584E" w:rsidRDefault="006B3FC5" w:rsidP="005171CE">
            <w:pPr>
              <w:jc w:val="center"/>
              <w:rPr>
                <w:b/>
                <w:bCs/>
                <w:sz w:val="14"/>
                <w:szCs w:val="14"/>
              </w:rPr>
            </w:pPr>
            <w:r w:rsidRPr="00DC584E">
              <w:rPr>
                <w:b/>
                <w:bCs/>
                <w:sz w:val="14"/>
                <w:szCs w:val="14"/>
              </w:rPr>
              <w:t>B-1058</w:t>
            </w: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D14D93" w:rsidRDefault="006B3FC5" w:rsidP="006B239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8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D14D93" w:rsidRDefault="006B3FC5" w:rsidP="00DB0635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</w:tr>
      <w:tr w:rsidR="006B3FC5" w:rsidRPr="00A31A94">
        <w:trPr>
          <w:trHeight w:val="634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DC584E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</w:t>
            </w:r>
            <w:r w:rsidRPr="00A31A94">
              <w:rPr>
                <w:sz w:val="14"/>
                <w:szCs w:val="14"/>
              </w:rPr>
              <w:t>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D14D93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D14D93" w:rsidRDefault="006B3FC5" w:rsidP="005171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D14D93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3D2CA5" w:rsidRDefault="006B3FC5" w:rsidP="00DB0635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</w:tr>
      <w:tr w:rsidR="006B3FC5" w:rsidRPr="00A31A94">
        <w:trPr>
          <w:trHeight w:val="634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D14D93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D14D93" w:rsidRDefault="006B3FC5" w:rsidP="005171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DC584E" w:rsidRDefault="006B3FC5" w:rsidP="006B2398">
            <w:pPr>
              <w:jc w:val="center"/>
              <w:rPr>
                <w:b/>
                <w:bCs/>
                <w:sz w:val="14"/>
                <w:szCs w:val="14"/>
              </w:rPr>
            </w:pPr>
            <w:r w:rsidRPr="00DC584E">
              <w:rPr>
                <w:b/>
                <w:bCs/>
                <w:sz w:val="14"/>
                <w:szCs w:val="14"/>
              </w:rPr>
              <w:t>DTP3802 Solfej 6 Gr.1</w:t>
            </w:r>
          </w:p>
          <w:p w:rsidR="006B3FC5" w:rsidRDefault="006B3FC5" w:rsidP="006B2398">
            <w:pPr>
              <w:jc w:val="center"/>
              <w:rPr>
                <w:b/>
                <w:bCs/>
                <w:sz w:val="14"/>
                <w:szCs w:val="14"/>
              </w:rPr>
            </w:pPr>
            <w:r w:rsidRPr="00DC584E">
              <w:rPr>
                <w:b/>
                <w:bCs/>
                <w:sz w:val="14"/>
                <w:szCs w:val="14"/>
              </w:rPr>
              <w:t>Öğr. Gör. U. GÜLBAHARLI</w:t>
            </w:r>
          </w:p>
          <w:p w:rsidR="006B3FC5" w:rsidRPr="00D14D93" w:rsidRDefault="006B3FC5" w:rsidP="006B2398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B-1059</w:t>
            </w:r>
          </w:p>
        </w:tc>
        <w:tc>
          <w:tcPr>
            <w:tcW w:w="218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3D2CA5" w:rsidRDefault="006B3FC5" w:rsidP="00DB0635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</w:tr>
      <w:tr w:rsidR="006B3FC5" w:rsidRPr="00A31A94">
        <w:trPr>
          <w:trHeight w:val="138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14.00</w:t>
            </w:r>
          </w:p>
        </w:tc>
        <w:tc>
          <w:tcPr>
            <w:tcW w:w="212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9837FA" w:rsidRDefault="006B3FC5" w:rsidP="00EF3E19">
            <w:pPr>
              <w:jc w:val="center"/>
              <w:rPr>
                <w:b/>
                <w:bCs/>
                <w:noProof/>
                <w:color w:val="FF0000"/>
                <w:sz w:val="14"/>
                <w:szCs w:val="14"/>
              </w:rPr>
            </w:pPr>
            <w:r w:rsidRPr="009837FA">
              <w:rPr>
                <w:b/>
                <w:bCs/>
                <w:noProof/>
                <w:color w:val="FF0000"/>
                <w:sz w:val="14"/>
                <w:szCs w:val="14"/>
              </w:rPr>
              <w:t>MDB1052</w:t>
            </w:r>
          </w:p>
          <w:p w:rsidR="006B3FC5" w:rsidRPr="009837FA" w:rsidRDefault="006B3FC5" w:rsidP="00EF3E19">
            <w:pPr>
              <w:jc w:val="center"/>
              <w:rPr>
                <w:b/>
                <w:bCs/>
                <w:noProof/>
                <w:color w:val="FF0000"/>
                <w:sz w:val="14"/>
                <w:szCs w:val="14"/>
              </w:rPr>
            </w:pPr>
            <w:r w:rsidRPr="009837FA">
              <w:rPr>
                <w:b/>
                <w:bCs/>
                <w:noProof/>
                <w:color w:val="FF0000"/>
                <w:sz w:val="14"/>
                <w:szCs w:val="14"/>
              </w:rPr>
              <w:t xml:space="preserve">İNGİLİZCE -2  </w:t>
            </w:r>
          </w:p>
          <w:p w:rsidR="006B3FC5" w:rsidRPr="009837FA" w:rsidRDefault="006B3FC5" w:rsidP="00EF3E19">
            <w:pPr>
              <w:jc w:val="center"/>
              <w:rPr>
                <w:b/>
                <w:bCs/>
                <w:noProof/>
                <w:color w:val="FF0000"/>
                <w:sz w:val="14"/>
                <w:szCs w:val="14"/>
              </w:rPr>
            </w:pPr>
            <w:r w:rsidRPr="009837FA">
              <w:rPr>
                <w:b/>
                <w:bCs/>
                <w:noProof/>
                <w:color w:val="FF0000"/>
                <w:sz w:val="14"/>
                <w:szCs w:val="14"/>
              </w:rPr>
              <w:t>(Örgün ve Uzaktan Eğitim)</w:t>
            </w:r>
          </w:p>
          <w:p w:rsidR="006B3FC5" w:rsidRPr="00866594" w:rsidRDefault="006B3FC5" w:rsidP="00EF3E19">
            <w:pPr>
              <w:jc w:val="center"/>
              <w:rPr>
                <w:i/>
                <w:iCs/>
                <w:sz w:val="14"/>
                <w:szCs w:val="14"/>
              </w:rPr>
            </w:pPr>
            <w:r w:rsidRPr="009837FA">
              <w:rPr>
                <w:b/>
                <w:bCs/>
                <w:color w:val="FF0000"/>
                <w:sz w:val="14"/>
                <w:szCs w:val="14"/>
              </w:rPr>
              <w:t>(1</w:t>
            </w:r>
            <w:r>
              <w:rPr>
                <w:b/>
                <w:bCs/>
                <w:color w:val="FF0000"/>
                <w:sz w:val="14"/>
                <w:szCs w:val="14"/>
              </w:rPr>
              <w:t>4</w:t>
            </w:r>
            <w:r w:rsidRPr="009837FA">
              <w:rPr>
                <w:b/>
                <w:bCs/>
                <w:color w:val="FF0000"/>
                <w:sz w:val="14"/>
                <w:szCs w:val="14"/>
              </w:rPr>
              <w:t>:</w:t>
            </w:r>
            <w:r>
              <w:rPr>
                <w:b/>
                <w:bCs/>
                <w:color w:val="FF0000"/>
                <w:sz w:val="14"/>
                <w:szCs w:val="14"/>
              </w:rPr>
              <w:t>45</w:t>
            </w:r>
            <w:r w:rsidRPr="009837FA">
              <w:rPr>
                <w:b/>
                <w:bCs/>
                <w:color w:val="FF0000"/>
                <w:sz w:val="14"/>
                <w:szCs w:val="14"/>
              </w:rPr>
              <w:t>-1</w:t>
            </w:r>
            <w:r>
              <w:rPr>
                <w:b/>
                <w:bCs/>
                <w:color w:val="FF0000"/>
                <w:sz w:val="14"/>
                <w:szCs w:val="14"/>
              </w:rPr>
              <w:t>5</w:t>
            </w:r>
            <w:r w:rsidRPr="009837FA">
              <w:rPr>
                <w:b/>
                <w:bCs/>
                <w:color w:val="FF0000"/>
                <w:sz w:val="14"/>
                <w:szCs w:val="14"/>
              </w:rPr>
              <w:t>:</w:t>
            </w:r>
            <w:r>
              <w:rPr>
                <w:b/>
                <w:bCs/>
                <w:color w:val="FF0000"/>
                <w:sz w:val="14"/>
                <w:szCs w:val="14"/>
              </w:rPr>
              <w:t>45</w:t>
            </w:r>
            <w:r w:rsidRPr="009837FA">
              <w:rPr>
                <w:b/>
                <w:bCs/>
                <w:color w:val="FF0000"/>
                <w:sz w:val="14"/>
                <w:szCs w:val="14"/>
              </w:rPr>
              <w:t>)</w:t>
            </w:r>
          </w:p>
        </w:tc>
        <w:tc>
          <w:tcPr>
            <w:tcW w:w="226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Default="006B3FC5" w:rsidP="00EF3E19">
            <w:pPr>
              <w:jc w:val="center"/>
              <w:rPr>
                <w:b/>
                <w:bCs/>
                <w:noProof/>
                <w:color w:val="FF0000"/>
                <w:sz w:val="14"/>
                <w:szCs w:val="14"/>
              </w:rPr>
            </w:pPr>
            <w:r>
              <w:rPr>
                <w:b/>
                <w:bCs/>
                <w:noProof/>
                <w:color w:val="FF0000"/>
                <w:sz w:val="14"/>
                <w:szCs w:val="14"/>
              </w:rPr>
              <w:t>MDB3032</w:t>
            </w:r>
          </w:p>
          <w:p w:rsidR="006B3FC5" w:rsidRDefault="006B3FC5" w:rsidP="00EF3E19">
            <w:pPr>
              <w:jc w:val="center"/>
              <w:rPr>
                <w:b/>
                <w:bCs/>
                <w:noProof/>
                <w:color w:val="FF0000"/>
                <w:sz w:val="14"/>
                <w:szCs w:val="14"/>
              </w:rPr>
            </w:pPr>
            <w:r>
              <w:rPr>
                <w:b/>
                <w:bCs/>
                <w:noProof/>
                <w:color w:val="FF0000"/>
                <w:sz w:val="14"/>
                <w:szCs w:val="14"/>
              </w:rPr>
              <w:t>İŞ HAYATI İÇİN İNGİLİZCE</w:t>
            </w:r>
          </w:p>
          <w:p w:rsidR="006B3FC5" w:rsidRPr="00A31A94" w:rsidRDefault="006B3FC5" w:rsidP="00EF3E19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noProof/>
                <w:color w:val="FF0000"/>
                <w:sz w:val="14"/>
                <w:szCs w:val="14"/>
              </w:rPr>
              <w:t>(14:45-16:00)</w:t>
            </w: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8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6B3FC5" w:rsidRPr="00A31A94">
        <w:trPr>
          <w:trHeight w:val="138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Default="006B3FC5" w:rsidP="006B23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15.00</w:t>
            </w:r>
          </w:p>
        </w:tc>
        <w:tc>
          <w:tcPr>
            <w:tcW w:w="21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866594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EF3E19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8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6B3FC5" w:rsidRPr="00A31A94">
        <w:trPr>
          <w:trHeight w:val="634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Default="006B3FC5" w:rsidP="006B23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7165AC" w:rsidRDefault="006B3FC5" w:rsidP="007165AC">
            <w:pPr>
              <w:tabs>
                <w:tab w:val="left" w:pos="208"/>
                <w:tab w:val="center" w:pos="85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8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6B3FC5" w:rsidRPr="00A31A94">
        <w:trPr>
          <w:trHeight w:val="151"/>
        </w:trPr>
        <w:tc>
          <w:tcPr>
            <w:tcW w:w="138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17.00</w:t>
            </w:r>
          </w:p>
        </w:tc>
        <w:tc>
          <w:tcPr>
            <w:tcW w:w="212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866594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8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6B3FC5" w:rsidRPr="00A31A94">
        <w:trPr>
          <w:trHeight w:val="126"/>
        </w:trPr>
        <w:tc>
          <w:tcPr>
            <w:tcW w:w="1384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Default="006B3FC5" w:rsidP="006B2398">
            <w:pPr>
              <w:jc w:val="center"/>
              <w:rPr>
                <w:sz w:val="14"/>
                <w:szCs w:val="14"/>
              </w:rPr>
            </w:pPr>
          </w:p>
          <w:p w:rsidR="006B3FC5" w:rsidRDefault="006B3FC5" w:rsidP="00EF3E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04 Temmuz </w:t>
            </w:r>
            <w:r w:rsidRPr="00A31A94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7</w:t>
            </w:r>
          </w:p>
          <w:p w:rsidR="006B3FC5" w:rsidRPr="00A31A94" w:rsidRDefault="006B3FC5" w:rsidP="00EF3E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Salı</w:t>
            </w: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Pr="00A31A94">
              <w:rPr>
                <w:sz w:val="14"/>
                <w:szCs w:val="14"/>
              </w:rPr>
              <w:t>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866594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i/>
                <w:iCs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8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D14D93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</w:tr>
      <w:tr w:rsidR="006B3FC5" w:rsidRPr="00A31A94">
        <w:trPr>
          <w:trHeight w:val="622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5F13E0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</w:t>
            </w:r>
            <w:r w:rsidRPr="00A31A94">
              <w:rPr>
                <w:sz w:val="14"/>
                <w:szCs w:val="14"/>
              </w:rPr>
              <w:t>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Default="006B3FC5" w:rsidP="003A546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SYP1612</w:t>
            </w:r>
          </w:p>
          <w:p w:rsidR="006B3FC5" w:rsidRDefault="006B3FC5" w:rsidP="003A546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 xml:space="preserve"> UYGARLIK VE SANAT TARİHİ 2</w:t>
            </w:r>
          </w:p>
          <w:p w:rsidR="006B3FC5" w:rsidRDefault="006B3FC5" w:rsidP="003A546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 xml:space="preserve"> (B2032)</w:t>
            </w:r>
          </w:p>
          <w:p w:rsidR="006B3FC5" w:rsidRPr="00866594" w:rsidRDefault="006B3FC5" w:rsidP="008B336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11:00</w:t>
            </w: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356E88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95015" w:rsidRDefault="006B3FC5" w:rsidP="006B2398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18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D14D93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</w:tr>
      <w:tr w:rsidR="006B3FC5" w:rsidRPr="00A31A94">
        <w:trPr>
          <w:trHeight w:val="622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5F13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CD3384" w:rsidRDefault="006B3FC5" w:rsidP="008B3363">
            <w:pPr>
              <w:jc w:val="center"/>
              <w:rPr>
                <w:b/>
                <w:bCs/>
                <w:sz w:val="14"/>
                <w:szCs w:val="14"/>
              </w:rPr>
            </w:pPr>
            <w:r w:rsidRPr="00CD3384">
              <w:rPr>
                <w:b/>
                <w:bCs/>
                <w:sz w:val="14"/>
                <w:szCs w:val="14"/>
              </w:rPr>
              <w:t>MTP1122 Bağlama 2</w:t>
            </w:r>
          </w:p>
          <w:p w:rsidR="006B3FC5" w:rsidRPr="00CD3384" w:rsidRDefault="006B3FC5" w:rsidP="00AB4EF2">
            <w:pPr>
              <w:jc w:val="center"/>
              <w:rPr>
                <w:b/>
                <w:bCs/>
                <w:sz w:val="14"/>
                <w:szCs w:val="14"/>
              </w:rPr>
            </w:pPr>
            <w:r w:rsidRPr="00CD3384">
              <w:rPr>
                <w:b/>
                <w:bCs/>
                <w:sz w:val="14"/>
                <w:szCs w:val="14"/>
              </w:rPr>
              <w:t>Öğr. Gör. E. HACIOĞLU</w:t>
            </w:r>
          </w:p>
          <w:p w:rsidR="006B3FC5" w:rsidRPr="00CD3384" w:rsidRDefault="006B3FC5" w:rsidP="008B3363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CD3384">
              <w:rPr>
                <w:b/>
                <w:bCs/>
                <w:sz w:val="14"/>
                <w:szCs w:val="14"/>
              </w:rPr>
              <w:t>B-10</w:t>
            </w:r>
            <w:r>
              <w:rPr>
                <w:b/>
                <w:bCs/>
                <w:sz w:val="14"/>
                <w:szCs w:val="14"/>
              </w:rPr>
              <w:t>59</w:t>
            </w: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356E88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95015" w:rsidRDefault="006B3FC5" w:rsidP="006B2398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18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D14D93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</w:tr>
      <w:tr w:rsidR="006B3FC5" w:rsidRPr="00A31A94">
        <w:trPr>
          <w:trHeight w:val="811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322F8A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3</w:t>
            </w:r>
            <w:r w:rsidRPr="00A31A94">
              <w:rPr>
                <w:sz w:val="14"/>
                <w:szCs w:val="14"/>
              </w:rPr>
              <w:t>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CD3384" w:rsidRDefault="006B3FC5" w:rsidP="00364481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  <w:r w:rsidRPr="00CD3384">
              <w:rPr>
                <w:b/>
                <w:bCs/>
                <w:sz w:val="14"/>
                <w:szCs w:val="14"/>
              </w:rPr>
              <w:t>MTP2182 Makam Bilgisi 2 Gr.1</w:t>
            </w:r>
          </w:p>
          <w:p w:rsidR="006B3FC5" w:rsidRDefault="006B3FC5" w:rsidP="007C4F59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  <w:r w:rsidRPr="00CD3384">
              <w:rPr>
                <w:b/>
                <w:bCs/>
                <w:sz w:val="14"/>
                <w:szCs w:val="14"/>
              </w:rPr>
              <w:t>Öğr. Gör. Ö. ÖZEL</w:t>
            </w:r>
          </w:p>
          <w:p w:rsidR="006B3FC5" w:rsidRPr="007C4F59" w:rsidRDefault="006B3FC5" w:rsidP="007C4F59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B-1059</w:t>
            </w: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tbl>
            <w:tblPr>
              <w:tblW w:w="1913" w:type="dxa"/>
              <w:tblLayout w:type="fixed"/>
              <w:tblLook w:val="0000"/>
            </w:tblPr>
            <w:tblGrid>
              <w:gridCol w:w="1913"/>
            </w:tblGrid>
            <w:tr w:rsidR="006B3FC5" w:rsidRPr="007C4F59">
              <w:trPr>
                <w:trHeight w:val="70"/>
              </w:trPr>
              <w:tc>
                <w:tcPr>
                  <w:tcW w:w="1913" w:type="dxa"/>
                </w:tcPr>
                <w:p w:rsidR="006B3FC5" w:rsidRPr="007C4F59" w:rsidRDefault="006B3FC5" w:rsidP="00C30E41">
                  <w:pPr>
                    <w:pStyle w:val="Default"/>
                    <w:framePr w:hSpace="141" w:wrap="around" w:vAnchor="page" w:hAnchor="margin" w:y="856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6B3FC5" w:rsidRPr="007C4F59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7C4F59" w:rsidRDefault="006B3FC5" w:rsidP="00322F8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7C4F59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</w:tr>
      <w:tr w:rsidR="006B3FC5" w:rsidRPr="00A31A94">
        <w:trPr>
          <w:trHeight w:val="18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322F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866594" w:rsidRDefault="006B3FC5" w:rsidP="00331882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Default="006B3FC5" w:rsidP="00E518AD">
            <w:pPr>
              <w:pStyle w:val="Default"/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0531F" w:rsidRDefault="006B3FC5" w:rsidP="00322F8A">
            <w:pPr>
              <w:jc w:val="center"/>
              <w:rPr>
                <w:b/>
                <w:bCs/>
                <w:sz w:val="14"/>
                <w:szCs w:val="14"/>
              </w:rPr>
            </w:pPr>
            <w:r w:rsidRPr="00A0531F">
              <w:rPr>
                <w:b/>
                <w:bCs/>
                <w:sz w:val="14"/>
                <w:szCs w:val="14"/>
              </w:rPr>
              <w:t>DTP3832 Form Bilgisi 2</w:t>
            </w:r>
          </w:p>
          <w:p w:rsidR="006B3FC5" w:rsidRDefault="006B3FC5" w:rsidP="00322F8A">
            <w:pPr>
              <w:jc w:val="center"/>
              <w:rPr>
                <w:b/>
                <w:bCs/>
                <w:sz w:val="14"/>
                <w:szCs w:val="14"/>
              </w:rPr>
            </w:pPr>
            <w:r w:rsidRPr="00A0531F">
              <w:rPr>
                <w:b/>
                <w:bCs/>
                <w:sz w:val="14"/>
                <w:szCs w:val="14"/>
              </w:rPr>
              <w:t>Doç. Dr. K. SAZLI</w:t>
            </w:r>
          </w:p>
          <w:p w:rsidR="006B3FC5" w:rsidRPr="00A0531F" w:rsidRDefault="006B3FC5" w:rsidP="00322F8A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B-1058</w:t>
            </w:r>
          </w:p>
        </w:tc>
        <w:tc>
          <w:tcPr>
            <w:tcW w:w="218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D14D93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</w:tr>
      <w:tr w:rsidR="006B3FC5" w:rsidRPr="00A31A94">
        <w:trPr>
          <w:trHeight w:val="82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15.00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50467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12482A" w:rsidRDefault="006B3FC5" w:rsidP="006B2398">
            <w:pPr>
              <w:jc w:val="center"/>
              <w:rPr>
                <w:b/>
                <w:bCs/>
                <w:noProof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8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D14D93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</w:tr>
      <w:tr w:rsidR="006B3FC5" w:rsidRPr="00A31A94">
        <w:trPr>
          <w:trHeight w:val="48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A31A94">
              <w:rPr>
                <w:sz w:val="14"/>
                <w:szCs w:val="14"/>
              </w:rPr>
              <w:t>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50467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50467" w:rsidRDefault="006B3FC5" w:rsidP="006B2398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8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D14D93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</w:tr>
      <w:tr w:rsidR="006B3FC5" w:rsidRPr="00A31A94">
        <w:trPr>
          <w:trHeight w:val="44"/>
        </w:trPr>
        <w:tc>
          <w:tcPr>
            <w:tcW w:w="138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50467" w:rsidRDefault="006B3FC5" w:rsidP="006B2398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50467" w:rsidRDefault="006B3FC5" w:rsidP="006B2398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8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D14D93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</w:tr>
      <w:tr w:rsidR="006B3FC5" w:rsidRPr="00A31A94">
        <w:trPr>
          <w:trHeight w:val="16"/>
        </w:trPr>
        <w:tc>
          <w:tcPr>
            <w:tcW w:w="138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Default="006B3FC5" w:rsidP="006B2398">
            <w:pPr>
              <w:jc w:val="center"/>
              <w:rPr>
                <w:sz w:val="14"/>
                <w:szCs w:val="14"/>
              </w:rPr>
            </w:pPr>
          </w:p>
          <w:p w:rsidR="006B3FC5" w:rsidRDefault="006B3FC5" w:rsidP="006B23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05 Temmuz </w:t>
            </w:r>
            <w:r w:rsidRPr="00A31A94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 xml:space="preserve">7  </w:t>
            </w:r>
          </w:p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Çarşamba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10.00</w:t>
            </w:r>
          </w:p>
        </w:tc>
        <w:tc>
          <w:tcPr>
            <w:tcW w:w="212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50467" w:rsidRDefault="006B3FC5" w:rsidP="005171CE">
            <w:pPr>
              <w:jc w:val="center"/>
              <w:rPr>
                <w:i/>
                <w:iCs/>
                <w:color w:val="4F81BD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50467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i/>
                <w:iCs/>
                <w:color w:val="4F81BD"/>
                <w:sz w:val="14"/>
                <w:szCs w:val="14"/>
              </w:rPr>
            </w:pPr>
          </w:p>
        </w:tc>
        <w:tc>
          <w:tcPr>
            <w:tcW w:w="218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6B3FC5" w:rsidRPr="00A31A94">
        <w:trPr>
          <w:trHeight w:val="55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11.00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CD3384" w:rsidRDefault="006B3FC5" w:rsidP="008C2C50">
            <w:pPr>
              <w:jc w:val="center"/>
              <w:rPr>
                <w:b/>
                <w:bCs/>
                <w:sz w:val="14"/>
                <w:szCs w:val="14"/>
              </w:rPr>
            </w:pPr>
            <w:r w:rsidRPr="00CD3384">
              <w:rPr>
                <w:b/>
                <w:bCs/>
                <w:sz w:val="14"/>
                <w:szCs w:val="14"/>
              </w:rPr>
              <w:t>MTP1032 Piyano 2 Gr.1</w:t>
            </w:r>
          </w:p>
          <w:p w:rsidR="006B3FC5" w:rsidRPr="00CD3384" w:rsidRDefault="006B3FC5" w:rsidP="00C41BEA">
            <w:pPr>
              <w:jc w:val="center"/>
              <w:rPr>
                <w:b/>
                <w:bCs/>
                <w:sz w:val="14"/>
                <w:szCs w:val="14"/>
              </w:rPr>
            </w:pPr>
            <w:r w:rsidRPr="00CD3384">
              <w:rPr>
                <w:b/>
                <w:bCs/>
                <w:sz w:val="14"/>
                <w:szCs w:val="14"/>
              </w:rPr>
              <w:t>Doç. Dr. E. AYATA</w:t>
            </w:r>
          </w:p>
          <w:p w:rsidR="006B3FC5" w:rsidRPr="00CD3384" w:rsidRDefault="006B3FC5" w:rsidP="008C2C50">
            <w:pPr>
              <w:jc w:val="center"/>
              <w:rPr>
                <w:b/>
                <w:bCs/>
                <w:sz w:val="14"/>
                <w:szCs w:val="14"/>
              </w:rPr>
            </w:pPr>
            <w:r w:rsidRPr="00CD3384">
              <w:rPr>
                <w:b/>
                <w:bCs/>
                <w:sz w:val="14"/>
                <w:szCs w:val="14"/>
              </w:rPr>
              <w:t>B-1058</w:t>
            </w:r>
          </w:p>
          <w:p w:rsidR="006B3FC5" w:rsidRPr="00B958AF" w:rsidRDefault="006B3FC5" w:rsidP="006B2398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50467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CC2DF6" w:rsidRDefault="006B3FC5" w:rsidP="00ED1CFA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  <w:r w:rsidRPr="00CC2DF6">
              <w:rPr>
                <w:b/>
                <w:bCs/>
                <w:color w:val="FF0000"/>
                <w:sz w:val="12"/>
                <w:szCs w:val="12"/>
              </w:rPr>
              <w:t xml:space="preserve">ATA1032 </w:t>
            </w:r>
          </w:p>
          <w:p w:rsidR="006B3FC5" w:rsidRPr="00CC2DF6" w:rsidRDefault="006B3FC5" w:rsidP="00ED1CFA">
            <w:pPr>
              <w:jc w:val="center"/>
              <w:rPr>
                <w:b/>
                <w:bCs/>
                <w:noProof/>
                <w:color w:val="FF0000"/>
                <w:sz w:val="12"/>
                <w:szCs w:val="12"/>
              </w:rPr>
            </w:pPr>
            <w:r w:rsidRPr="00CC2DF6">
              <w:rPr>
                <w:b/>
                <w:bCs/>
                <w:noProof/>
                <w:color w:val="FF0000"/>
                <w:sz w:val="12"/>
                <w:szCs w:val="12"/>
              </w:rPr>
              <w:t>ATATÜRK İLKELERİ ve İNKILAP TARİHİ 2</w:t>
            </w:r>
          </w:p>
          <w:p w:rsidR="006B3FC5" w:rsidRPr="00CC2DF6" w:rsidRDefault="006B3FC5" w:rsidP="00ED1CFA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  <w:r w:rsidRPr="00CC2DF6">
              <w:rPr>
                <w:b/>
                <w:bCs/>
                <w:color w:val="FF0000"/>
                <w:sz w:val="12"/>
                <w:szCs w:val="12"/>
              </w:rPr>
              <w:t xml:space="preserve"> (Örgün Eğitim) 1</w:t>
            </w:r>
            <w:r>
              <w:rPr>
                <w:b/>
                <w:bCs/>
                <w:color w:val="FF0000"/>
                <w:sz w:val="12"/>
                <w:szCs w:val="12"/>
              </w:rPr>
              <w:t>1</w:t>
            </w:r>
            <w:r w:rsidRPr="00CC2DF6">
              <w:rPr>
                <w:b/>
                <w:bCs/>
                <w:color w:val="FF0000"/>
                <w:sz w:val="12"/>
                <w:szCs w:val="12"/>
              </w:rPr>
              <w:t>:00- 1</w:t>
            </w:r>
            <w:r>
              <w:rPr>
                <w:b/>
                <w:bCs/>
                <w:color w:val="FF0000"/>
                <w:sz w:val="12"/>
                <w:szCs w:val="12"/>
              </w:rPr>
              <w:t>3</w:t>
            </w:r>
            <w:r w:rsidRPr="00CC2DF6">
              <w:rPr>
                <w:b/>
                <w:bCs/>
                <w:color w:val="FF0000"/>
                <w:sz w:val="12"/>
                <w:szCs w:val="12"/>
              </w:rPr>
              <w:t xml:space="preserve">:00  ATA1032 </w:t>
            </w:r>
          </w:p>
          <w:p w:rsidR="006B3FC5" w:rsidRPr="00CC2DF6" w:rsidRDefault="006B3FC5" w:rsidP="00ED1CFA">
            <w:pPr>
              <w:jc w:val="center"/>
              <w:rPr>
                <w:b/>
                <w:bCs/>
                <w:noProof/>
                <w:color w:val="FF0000"/>
                <w:sz w:val="12"/>
                <w:szCs w:val="12"/>
              </w:rPr>
            </w:pPr>
            <w:r w:rsidRPr="00CC2DF6">
              <w:rPr>
                <w:b/>
                <w:bCs/>
                <w:noProof/>
                <w:color w:val="FF0000"/>
                <w:sz w:val="12"/>
                <w:szCs w:val="12"/>
              </w:rPr>
              <w:t>ATATÜRK İLKELERİ ve İNKILAP TARİHİ 2</w:t>
            </w:r>
          </w:p>
          <w:p w:rsidR="006B3FC5" w:rsidRPr="00A31A94" w:rsidRDefault="006B3FC5" w:rsidP="00ED1CFA">
            <w:pPr>
              <w:jc w:val="center"/>
              <w:rPr>
                <w:i/>
                <w:iCs/>
                <w:sz w:val="14"/>
                <w:szCs w:val="14"/>
              </w:rPr>
            </w:pPr>
            <w:r w:rsidRPr="00CC2DF6">
              <w:rPr>
                <w:b/>
                <w:bCs/>
                <w:color w:val="FF0000"/>
                <w:sz w:val="12"/>
                <w:szCs w:val="12"/>
              </w:rPr>
              <w:t xml:space="preserve"> (Uzaktan Eğitim) 1</w:t>
            </w:r>
            <w:r>
              <w:rPr>
                <w:b/>
                <w:bCs/>
                <w:color w:val="FF0000"/>
                <w:sz w:val="12"/>
                <w:szCs w:val="12"/>
              </w:rPr>
              <w:t>1</w:t>
            </w:r>
            <w:r w:rsidRPr="00CC2DF6">
              <w:rPr>
                <w:b/>
                <w:bCs/>
                <w:color w:val="FF0000"/>
                <w:sz w:val="12"/>
                <w:szCs w:val="12"/>
              </w:rPr>
              <w:t>:00- 1</w:t>
            </w:r>
            <w:r>
              <w:rPr>
                <w:b/>
                <w:bCs/>
                <w:color w:val="FF0000"/>
                <w:sz w:val="12"/>
                <w:szCs w:val="12"/>
              </w:rPr>
              <w:t>3</w:t>
            </w:r>
            <w:r w:rsidRPr="00CC2DF6">
              <w:rPr>
                <w:b/>
                <w:bCs/>
                <w:color w:val="FF0000"/>
                <w:sz w:val="12"/>
                <w:szCs w:val="12"/>
              </w:rPr>
              <w:t>:00</w:t>
            </w:r>
          </w:p>
        </w:tc>
        <w:tc>
          <w:tcPr>
            <w:tcW w:w="218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6B3FC5" w:rsidRPr="00A31A94">
        <w:trPr>
          <w:trHeight w:val="174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</w:t>
            </w:r>
          </w:p>
        </w:tc>
        <w:tc>
          <w:tcPr>
            <w:tcW w:w="212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50467" w:rsidRDefault="006B3FC5" w:rsidP="008C2C50">
            <w:pPr>
              <w:jc w:val="center"/>
              <w:rPr>
                <w:i/>
                <w:iCs/>
                <w:color w:val="4F81BD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CD3384" w:rsidRDefault="006B3FC5" w:rsidP="006B2398">
            <w:pPr>
              <w:jc w:val="center"/>
              <w:rPr>
                <w:b/>
                <w:bCs/>
                <w:sz w:val="14"/>
                <w:szCs w:val="14"/>
              </w:rPr>
            </w:pPr>
            <w:r w:rsidRPr="00CD3384">
              <w:rPr>
                <w:b/>
                <w:bCs/>
                <w:sz w:val="14"/>
                <w:szCs w:val="14"/>
              </w:rPr>
              <w:t>MTP2022 Keman 4</w:t>
            </w:r>
            <w:r>
              <w:rPr>
                <w:b/>
                <w:bCs/>
                <w:sz w:val="14"/>
                <w:szCs w:val="14"/>
              </w:rPr>
              <w:t xml:space="preserve"> Gr.1</w:t>
            </w:r>
          </w:p>
          <w:p w:rsidR="006B3FC5" w:rsidRPr="00CD3384" w:rsidRDefault="006B3FC5" w:rsidP="00C41BEA">
            <w:pPr>
              <w:jc w:val="center"/>
              <w:rPr>
                <w:b/>
                <w:bCs/>
                <w:sz w:val="14"/>
                <w:szCs w:val="14"/>
              </w:rPr>
            </w:pPr>
            <w:r w:rsidRPr="00CD3384">
              <w:rPr>
                <w:b/>
                <w:bCs/>
                <w:sz w:val="14"/>
                <w:szCs w:val="14"/>
              </w:rPr>
              <w:t>Doç. E</w:t>
            </w:r>
            <w:r>
              <w:rPr>
                <w:b/>
                <w:bCs/>
                <w:sz w:val="14"/>
                <w:szCs w:val="14"/>
              </w:rPr>
              <w:t>.</w:t>
            </w:r>
            <w:r w:rsidRPr="00CD3384">
              <w:rPr>
                <w:b/>
                <w:bCs/>
                <w:sz w:val="14"/>
                <w:szCs w:val="14"/>
              </w:rPr>
              <w:t xml:space="preserve"> ARICA</w:t>
            </w:r>
          </w:p>
          <w:p w:rsidR="006B3FC5" w:rsidRPr="008C2C50" w:rsidRDefault="006B3FC5" w:rsidP="006B2398">
            <w:pPr>
              <w:jc w:val="center"/>
              <w:rPr>
                <w:sz w:val="14"/>
                <w:szCs w:val="14"/>
              </w:rPr>
            </w:pPr>
            <w:r w:rsidRPr="00CD3384">
              <w:rPr>
                <w:b/>
                <w:bCs/>
                <w:sz w:val="14"/>
                <w:szCs w:val="14"/>
              </w:rPr>
              <w:t>B-1058</w:t>
            </w:r>
          </w:p>
        </w:tc>
        <w:tc>
          <w:tcPr>
            <w:tcW w:w="212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D87F76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8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6B3FC5" w:rsidRPr="00A31A94">
        <w:trPr>
          <w:trHeight w:val="589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2544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50467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50467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451C00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8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E526B5">
            <w:pPr>
              <w:pStyle w:val="Default"/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6B3FC5" w:rsidRPr="00A31A94">
        <w:trPr>
          <w:trHeight w:val="685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50467" w:rsidRDefault="006B3FC5" w:rsidP="00FE359E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Default="006B3FC5" w:rsidP="00ED1CFA">
            <w:pPr>
              <w:jc w:val="center"/>
              <w:rPr>
                <w:b/>
                <w:bCs/>
                <w:noProof/>
                <w:color w:val="FF0000"/>
                <w:sz w:val="14"/>
                <w:szCs w:val="14"/>
              </w:rPr>
            </w:pPr>
            <w:r w:rsidRPr="00D0041E">
              <w:rPr>
                <w:b/>
                <w:bCs/>
                <w:noProof/>
                <w:color w:val="FF0000"/>
                <w:sz w:val="14"/>
                <w:szCs w:val="14"/>
              </w:rPr>
              <w:t>TDB103</w:t>
            </w:r>
            <w:r>
              <w:rPr>
                <w:b/>
                <w:bCs/>
                <w:noProof/>
                <w:color w:val="FF0000"/>
                <w:sz w:val="14"/>
                <w:szCs w:val="14"/>
              </w:rPr>
              <w:t>2</w:t>
            </w:r>
            <w:r w:rsidRPr="00D0041E">
              <w:rPr>
                <w:b/>
                <w:bCs/>
                <w:noProof/>
                <w:color w:val="FF0000"/>
                <w:sz w:val="14"/>
                <w:szCs w:val="14"/>
              </w:rPr>
              <w:t xml:space="preserve"> </w:t>
            </w:r>
          </w:p>
          <w:p w:rsidR="006B3FC5" w:rsidRPr="00D0041E" w:rsidRDefault="006B3FC5" w:rsidP="00ED1CFA">
            <w:pPr>
              <w:jc w:val="center"/>
              <w:rPr>
                <w:b/>
                <w:bCs/>
                <w:noProof/>
                <w:color w:val="FF0000"/>
                <w:sz w:val="14"/>
                <w:szCs w:val="14"/>
              </w:rPr>
            </w:pPr>
            <w:r w:rsidRPr="00D0041E">
              <w:rPr>
                <w:b/>
                <w:bCs/>
                <w:noProof/>
                <w:color w:val="FF0000"/>
                <w:sz w:val="14"/>
                <w:szCs w:val="14"/>
              </w:rPr>
              <w:t xml:space="preserve">TÜRKÇE </w:t>
            </w:r>
            <w:r>
              <w:rPr>
                <w:b/>
                <w:bCs/>
                <w:noProof/>
                <w:color w:val="FF0000"/>
                <w:sz w:val="14"/>
                <w:szCs w:val="14"/>
              </w:rPr>
              <w:t>2</w:t>
            </w:r>
          </w:p>
          <w:p w:rsidR="006B3FC5" w:rsidRPr="00A50467" w:rsidRDefault="006B3FC5" w:rsidP="00ED1CFA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noProof/>
                <w:color w:val="FF0000"/>
                <w:sz w:val="14"/>
                <w:szCs w:val="14"/>
              </w:rPr>
              <w:t>(Örgün ve Uzaktan Eğitim) 13:00- 14:00</w:t>
            </w: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CD3384" w:rsidRDefault="006B3FC5" w:rsidP="006B2398">
            <w:pPr>
              <w:jc w:val="center"/>
              <w:rPr>
                <w:b/>
                <w:bCs/>
                <w:sz w:val="14"/>
                <w:szCs w:val="14"/>
              </w:rPr>
            </w:pPr>
            <w:r w:rsidRPr="00CD3384">
              <w:rPr>
                <w:b/>
                <w:bCs/>
                <w:sz w:val="14"/>
                <w:szCs w:val="14"/>
              </w:rPr>
              <w:t>MTP3042 Flüt 6</w:t>
            </w:r>
          </w:p>
          <w:p w:rsidR="006B3FC5" w:rsidRPr="00CD3384" w:rsidRDefault="006B3FC5" w:rsidP="00BB71C7">
            <w:pPr>
              <w:jc w:val="center"/>
              <w:rPr>
                <w:b/>
                <w:bCs/>
                <w:sz w:val="14"/>
                <w:szCs w:val="14"/>
              </w:rPr>
            </w:pPr>
            <w:r w:rsidRPr="00CD3384">
              <w:rPr>
                <w:b/>
                <w:bCs/>
                <w:sz w:val="14"/>
                <w:szCs w:val="14"/>
              </w:rPr>
              <w:t>Öğr. Gör. Ş. UŞEN</w:t>
            </w:r>
          </w:p>
          <w:p w:rsidR="006B3FC5" w:rsidRPr="00F75E5F" w:rsidRDefault="006B3FC5" w:rsidP="00364481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B-1058</w:t>
            </w:r>
          </w:p>
        </w:tc>
        <w:tc>
          <w:tcPr>
            <w:tcW w:w="218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F75E5F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</w:tr>
      <w:tr w:rsidR="006B3FC5" w:rsidRPr="00A31A94">
        <w:trPr>
          <w:trHeight w:val="685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Default="006B3FC5" w:rsidP="006B23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50467" w:rsidRDefault="006B3FC5" w:rsidP="00FE359E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CD3384" w:rsidRDefault="006B3FC5" w:rsidP="00ED1CFA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  <w:r w:rsidRPr="00CD3384">
              <w:rPr>
                <w:b/>
                <w:bCs/>
                <w:noProof/>
                <w:sz w:val="14"/>
                <w:szCs w:val="14"/>
              </w:rPr>
              <w:t>MTP3192 Oda Müziği 4 Gr.1</w:t>
            </w:r>
          </w:p>
          <w:p w:rsidR="006B3FC5" w:rsidRPr="00CD3384" w:rsidRDefault="006B3FC5" w:rsidP="00BB71C7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  <w:r w:rsidRPr="00CD3384">
              <w:rPr>
                <w:b/>
                <w:bCs/>
                <w:noProof/>
                <w:sz w:val="14"/>
                <w:szCs w:val="14"/>
              </w:rPr>
              <w:t>Öğr. Gör. R. MOYANO</w:t>
            </w:r>
          </w:p>
          <w:p w:rsidR="006B3FC5" w:rsidRPr="000670B4" w:rsidRDefault="006B3FC5" w:rsidP="000670B4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  <w:r w:rsidRPr="00CD3384">
              <w:rPr>
                <w:b/>
                <w:bCs/>
                <w:noProof/>
                <w:sz w:val="14"/>
                <w:szCs w:val="14"/>
              </w:rPr>
              <w:t>B-</w:t>
            </w:r>
            <w:r>
              <w:rPr>
                <w:b/>
                <w:bCs/>
                <w:noProof/>
                <w:sz w:val="14"/>
                <w:szCs w:val="14"/>
              </w:rPr>
              <w:t>1039</w:t>
            </w: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F75E5F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CD3384" w:rsidRDefault="006B3FC5" w:rsidP="00F75E5F">
            <w:pPr>
              <w:jc w:val="center"/>
              <w:rPr>
                <w:b/>
                <w:bCs/>
                <w:sz w:val="14"/>
                <w:szCs w:val="14"/>
              </w:rPr>
            </w:pPr>
            <w:r w:rsidRPr="00CD3384">
              <w:rPr>
                <w:b/>
                <w:bCs/>
                <w:sz w:val="14"/>
                <w:szCs w:val="14"/>
              </w:rPr>
              <w:t>MTP4000 Flüt Bitirme</w:t>
            </w:r>
          </w:p>
          <w:p w:rsidR="006B3FC5" w:rsidRPr="00CD3384" w:rsidRDefault="006B3FC5" w:rsidP="000923EE">
            <w:pPr>
              <w:jc w:val="center"/>
              <w:rPr>
                <w:b/>
                <w:bCs/>
                <w:sz w:val="14"/>
                <w:szCs w:val="14"/>
              </w:rPr>
            </w:pPr>
            <w:r w:rsidRPr="00CD3384">
              <w:rPr>
                <w:b/>
                <w:bCs/>
                <w:sz w:val="14"/>
                <w:szCs w:val="14"/>
              </w:rPr>
              <w:t>Öğr. Gör. Ş. UŞEN</w:t>
            </w:r>
          </w:p>
          <w:p w:rsidR="006B3FC5" w:rsidRDefault="006B3FC5" w:rsidP="00F75E5F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B-2028</w:t>
            </w:r>
          </w:p>
        </w:tc>
      </w:tr>
      <w:tr w:rsidR="006B3FC5" w:rsidRPr="00A31A94">
        <w:trPr>
          <w:trHeight w:val="151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A31A94">
              <w:rPr>
                <w:sz w:val="14"/>
                <w:szCs w:val="14"/>
              </w:rPr>
              <w:t>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50467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50467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8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6B3FC5" w:rsidRPr="00A31A94">
        <w:trPr>
          <w:trHeight w:val="44"/>
        </w:trPr>
        <w:tc>
          <w:tcPr>
            <w:tcW w:w="138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17.00</w:t>
            </w:r>
          </w:p>
        </w:tc>
        <w:tc>
          <w:tcPr>
            <w:tcW w:w="212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50467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50467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8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6B3FC5" w:rsidRPr="00A31A94">
        <w:trPr>
          <w:trHeight w:val="62"/>
        </w:trPr>
        <w:tc>
          <w:tcPr>
            <w:tcW w:w="138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247A6C" w:rsidRDefault="006B3FC5" w:rsidP="00EF3E19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06 Temmuz </w:t>
            </w:r>
            <w:r w:rsidRPr="00A31A94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7 Perşembe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3D2CA5" w:rsidRDefault="006B3FC5" w:rsidP="006B239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  <w:r w:rsidRPr="003D2CA5">
              <w:rPr>
                <w:color w:val="000000"/>
                <w:sz w:val="14"/>
                <w:szCs w:val="14"/>
              </w:rPr>
              <w:t>.00</w:t>
            </w:r>
          </w:p>
        </w:tc>
        <w:tc>
          <w:tcPr>
            <w:tcW w:w="212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892A27" w:rsidRDefault="006B3FC5" w:rsidP="006B239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892A27" w:rsidRDefault="006B3FC5" w:rsidP="006B239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892A27" w:rsidRDefault="006B3FC5" w:rsidP="006B239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892A27" w:rsidRDefault="006B3FC5" w:rsidP="006B239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B3FC5" w:rsidRPr="00A31A94">
        <w:trPr>
          <w:trHeight w:val="438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3D2CA5" w:rsidRDefault="006B3FC5" w:rsidP="009F6B89">
            <w:pPr>
              <w:jc w:val="center"/>
              <w:rPr>
                <w:color w:val="000000"/>
                <w:sz w:val="14"/>
                <w:szCs w:val="14"/>
              </w:rPr>
            </w:pPr>
            <w:r w:rsidRPr="003D2CA5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1</w:t>
            </w:r>
            <w:r w:rsidRPr="003D2CA5">
              <w:rPr>
                <w:color w:val="000000"/>
                <w:sz w:val="14"/>
                <w:szCs w:val="14"/>
              </w:rPr>
              <w:t>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892A27" w:rsidRDefault="006B3FC5" w:rsidP="006B2398">
            <w:pPr>
              <w:jc w:val="center"/>
              <w:rPr>
                <w:b/>
                <w:bCs/>
                <w:noProof/>
                <w:color w:val="FF0000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892A27" w:rsidRDefault="006B3FC5" w:rsidP="008C2C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892A27" w:rsidRDefault="006B3FC5" w:rsidP="00E518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892A27" w:rsidRDefault="006B3FC5" w:rsidP="006B239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B3FC5" w:rsidRPr="00A31A94">
        <w:trPr>
          <w:trHeight w:val="438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3D2CA5" w:rsidRDefault="006B3FC5" w:rsidP="009F6B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892A27" w:rsidRDefault="006B3FC5" w:rsidP="006B2398">
            <w:pPr>
              <w:jc w:val="center"/>
              <w:rPr>
                <w:b/>
                <w:bCs/>
                <w:noProof/>
                <w:color w:val="FF0000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Default="006B3FC5" w:rsidP="006B239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CD3384" w:rsidRDefault="006B3FC5" w:rsidP="008C2C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D3384">
              <w:rPr>
                <w:b/>
                <w:bCs/>
                <w:color w:val="000000"/>
                <w:sz w:val="14"/>
                <w:szCs w:val="14"/>
              </w:rPr>
              <w:t>MTP3012 Klasik Gitar 6 Gr.1</w:t>
            </w:r>
          </w:p>
          <w:p w:rsidR="006B3FC5" w:rsidRPr="00CD3384" w:rsidRDefault="006B3FC5" w:rsidP="000923E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D3384">
              <w:rPr>
                <w:b/>
                <w:bCs/>
                <w:color w:val="000000"/>
                <w:sz w:val="14"/>
                <w:szCs w:val="14"/>
              </w:rPr>
              <w:t>Öğr. Gör. Dr. B. ERGÜDEN</w:t>
            </w:r>
          </w:p>
          <w:p w:rsidR="006B3FC5" w:rsidRDefault="006B3FC5" w:rsidP="008C2C50">
            <w:pPr>
              <w:jc w:val="center"/>
              <w:rPr>
                <w:color w:val="000000"/>
                <w:sz w:val="14"/>
                <w:szCs w:val="14"/>
              </w:rPr>
            </w:pPr>
            <w:r w:rsidRPr="00CD3384">
              <w:rPr>
                <w:b/>
                <w:bCs/>
                <w:color w:val="000000"/>
                <w:sz w:val="14"/>
                <w:szCs w:val="14"/>
              </w:rPr>
              <w:t>B-1056</w:t>
            </w:r>
          </w:p>
        </w:tc>
        <w:tc>
          <w:tcPr>
            <w:tcW w:w="218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892A27" w:rsidRDefault="006B3FC5" w:rsidP="006B239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B3FC5" w:rsidRPr="00A31A94">
        <w:trPr>
          <w:trHeight w:val="519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3D2CA5" w:rsidRDefault="006B3FC5" w:rsidP="006B2398">
            <w:pPr>
              <w:jc w:val="center"/>
              <w:rPr>
                <w:color w:val="000000"/>
                <w:sz w:val="14"/>
                <w:szCs w:val="14"/>
              </w:rPr>
            </w:pPr>
            <w:r w:rsidRPr="003D2CA5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3</w:t>
            </w:r>
            <w:r w:rsidRPr="003D2CA5">
              <w:rPr>
                <w:color w:val="000000"/>
                <w:sz w:val="14"/>
                <w:szCs w:val="14"/>
              </w:rPr>
              <w:t>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892A27" w:rsidRDefault="006B3FC5" w:rsidP="004C10D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892A27" w:rsidRDefault="006B3FC5" w:rsidP="00451C0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892A27" w:rsidRDefault="006B3FC5" w:rsidP="001E18F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CD3384" w:rsidRDefault="006B3FC5" w:rsidP="001F492E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  <w:r w:rsidRPr="00CD3384">
              <w:rPr>
                <w:b/>
                <w:bCs/>
                <w:noProof/>
                <w:sz w:val="14"/>
                <w:szCs w:val="14"/>
              </w:rPr>
              <w:t>MTP4000 Bitirme Gr.3 Klasik Gitar</w:t>
            </w:r>
          </w:p>
          <w:p w:rsidR="006B3FC5" w:rsidRPr="00CD3384" w:rsidRDefault="006B3FC5" w:rsidP="000923EE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  <w:r w:rsidRPr="00CD3384">
              <w:rPr>
                <w:b/>
                <w:bCs/>
                <w:noProof/>
                <w:sz w:val="14"/>
                <w:szCs w:val="14"/>
              </w:rPr>
              <w:t>Öğr. Gör. R. MOYANO</w:t>
            </w:r>
          </w:p>
          <w:p w:rsidR="006B3FC5" w:rsidRPr="00CD3384" w:rsidRDefault="006B3FC5" w:rsidP="001F492E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  <w:r w:rsidRPr="00CD3384">
              <w:rPr>
                <w:b/>
                <w:bCs/>
                <w:noProof/>
                <w:sz w:val="14"/>
                <w:szCs w:val="14"/>
              </w:rPr>
              <w:t>B-10</w:t>
            </w:r>
            <w:r>
              <w:rPr>
                <w:b/>
                <w:bCs/>
                <w:noProof/>
                <w:sz w:val="14"/>
                <w:szCs w:val="14"/>
              </w:rPr>
              <w:t>58</w:t>
            </w:r>
          </w:p>
        </w:tc>
      </w:tr>
      <w:tr w:rsidR="006B3FC5" w:rsidRPr="00A31A94">
        <w:trPr>
          <w:trHeight w:val="169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3D2CA5" w:rsidRDefault="006B3FC5" w:rsidP="006B2398">
            <w:pPr>
              <w:jc w:val="center"/>
              <w:rPr>
                <w:color w:val="000000"/>
                <w:sz w:val="14"/>
                <w:szCs w:val="14"/>
              </w:rPr>
            </w:pPr>
            <w:r w:rsidRPr="003D2CA5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4</w:t>
            </w:r>
            <w:r w:rsidRPr="003D2CA5">
              <w:rPr>
                <w:color w:val="000000"/>
                <w:sz w:val="14"/>
                <w:szCs w:val="14"/>
              </w:rPr>
              <w:t xml:space="preserve">.00 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892A27" w:rsidRDefault="006B3FC5" w:rsidP="006B239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892A27" w:rsidRDefault="006B3FC5" w:rsidP="006B239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892A27" w:rsidRDefault="006B3FC5" w:rsidP="006B239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892A27" w:rsidRDefault="006B3FC5" w:rsidP="00356E8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B3FC5" w:rsidRPr="00A31A94">
        <w:trPr>
          <w:trHeight w:val="58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3D2CA5" w:rsidRDefault="006B3FC5" w:rsidP="006B2398">
            <w:pPr>
              <w:jc w:val="center"/>
              <w:rPr>
                <w:color w:val="000000"/>
                <w:sz w:val="14"/>
                <w:szCs w:val="14"/>
              </w:rPr>
            </w:pPr>
            <w:r w:rsidRPr="003D2CA5">
              <w:rPr>
                <w:color w:val="000000"/>
                <w:sz w:val="14"/>
                <w:szCs w:val="14"/>
              </w:rPr>
              <w:t>16.00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892A27" w:rsidRDefault="006B3FC5" w:rsidP="006B239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892A27" w:rsidRDefault="006B3FC5" w:rsidP="006B239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892A27" w:rsidRDefault="006B3FC5" w:rsidP="006B239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892A27" w:rsidRDefault="006B3FC5" w:rsidP="006B239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B3FC5" w:rsidRPr="00A31A94">
        <w:trPr>
          <w:trHeight w:val="58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3D2CA5" w:rsidRDefault="006B3FC5" w:rsidP="006B2398">
            <w:pPr>
              <w:jc w:val="center"/>
              <w:rPr>
                <w:color w:val="000000"/>
                <w:sz w:val="14"/>
                <w:szCs w:val="14"/>
              </w:rPr>
            </w:pPr>
            <w:r w:rsidRPr="003D2CA5">
              <w:rPr>
                <w:color w:val="000000"/>
                <w:sz w:val="14"/>
                <w:szCs w:val="14"/>
              </w:rPr>
              <w:t>17.00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892A27" w:rsidRDefault="006B3FC5" w:rsidP="006B239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892A27" w:rsidRDefault="006B3FC5" w:rsidP="006B239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892A27" w:rsidRDefault="006B3FC5" w:rsidP="006B239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892A27" w:rsidRDefault="006B3FC5" w:rsidP="006B239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B3FC5" w:rsidRPr="00A31A94">
        <w:trPr>
          <w:trHeight w:val="468"/>
        </w:trPr>
        <w:tc>
          <w:tcPr>
            <w:tcW w:w="138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EF3E19" w:rsidRDefault="006B3FC5" w:rsidP="006B2398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6B3FC5" w:rsidRPr="00A31A94" w:rsidRDefault="006B3FC5" w:rsidP="00EF3E19">
            <w:pPr>
              <w:jc w:val="center"/>
              <w:rPr>
                <w:sz w:val="14"/>
                <w:szCs w:val="14"/>
              </w:rPr>
            </w:pPr>
            <w:r w:rsidRPr="00EF3E19">
              <w:rPr>
                <w:b/>
                <w:bCs/>
                <w:sz w:val="14"/>
                <w:szCs w:val="14"/>
              </w:rPr>
              <w:t>07 Temmuz 2017 Cuma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  <w:r w:rsidRPr="00A31A94">
              <w:rPr>
                <w:sz w:val="14"/>
                <w:szCs w:val="14"/>
              </w:rPr>
              <w:t>.00</w:t>
            </w:r>
          </w:p>
        </w:tc>
        <w:tc>
          <w:tcPr>
            <w:tcW w:w="212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866594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1F492E" w:rsidRDefault="006B3FC5" w:rsidP="001F49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3F0967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8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Default="006B3FC5" w:rsidP="006B2398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3D2CA5">
              <w:rPr>
                <w:b/>
                <w:bCs/>
                <w:color w:val="FF0000"/>
                <w:sz w:val="14"/>
                <w:szCs w:val="14"/>
              </w:rPr>
              <w:t>SOSYAL SEÇ</w:t>
            </w:r>
            <w:r>
              <w:rPr>
                <w:b/>
                <w:bCs/>
                <w:color w:val="FF0000"/>
                <w:sz w:val="14"/>
                <w:szCs w:val="14"/>
              </w:rPr>
              <w:t>İMLİK</w:t>
            </w:r>
          </w:p>
          <w:p w:rsidR="006B3FC5" w:rsidRPr="00A31A94" w:rsidRDefault="006B3FC5" w:rsidP="006B2398">
            <w:pPr>
              <w:jc w:val="center"/>
              <w:rPr>
                <w:i/>
                <w:i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09:00 11:00</w:t>
            </w:r>
          </w:p>
        </w:tc>
      </w:tr>
      <w:tr w:rsidR="006B3FC5" w:rsidRPr="00A31A94">
        <w:trPr>
          <w:trHeight w:val="85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</w:t>
            </w:r>
            <w:r w:rsidRPr="00A31A94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866594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32167F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D14D93" w:rsidRDefault="006B3FC5" w:rsidP="007C4F59">
            <w:pPr>
              <w:jc w:val="center"/>
              <w:rPr>
                <w:b/>
                <w:bCs/>
                <w:sz w:val="14"/>
                <w:szCs w:val="14"/>
              </w:rPr>
            </w:pPr>
            <w:r w:rsidRPr="00D14D93">
              <w:rPr>
                <w:b/>
                <w:bCs/>
                <w:sz w:val="14"/>
                <w:szCs w:val="14"/>
              </w:rPr>
              <w:t>MTP3152 Müzik Tarihi 1950 Sonrası</w:t>
            </w:r>
          </w:p>
          <w:p w:rsidR="006B3FC5" w:rsidRDefault="006B3FC5" w:rsidP="007C4F59">
            <w:pPr>
              <w:jc w:val="center"/>
              <w:rPr>
                <w:b/>
                <w:bCs/>
                <w:sz w:val="14"/>
                <w:szCs w:val="14"/>
              </w:rPr>
            </w:pPr>
            <w:r w:rsidRPr="00D14D93">
              <w:rPr>
                <w:b/>
                <w:bCs/>
                <w:sz w:val="14"/>
                <w:szCs w:val="14"/>
              </w:rPr>
              <w:t>Doç. Dr. A. MARAL</w:t>
            </w:r>
          </w:p>
          <w:p w:rsidR="006B3FC5" w:rsidRPr="00A31A94" w:rsidRDefault="006B3FC5" w:rsidP="007C4F59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B-1035</w:t>
            </w:r>
          </w:p>
        </w:tc>
        <w:tc>
          <w:tcPr>
            <w:tcW w:w="218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947149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</w:tr>
      <w:tr w:rsidR="006B3FC5" w:rsidRPr="00A31A94">
        <w:trPr>
          <w:trHeight w:val="112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866594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F46256" w:rsidRDefault="006B3FC5" w:rsidP="006B2398">
            <w:pPr>
              <w:jc w:val="center"/>
              <w:rPr>
                <w:b/>
                <w:bCs/>
                <w:sz w:val="14"/>
                <w:szCs w:val="14"/>
              </w:rPr>
            </w:pPr>
            <w:r w:rsidRPr="00F46256">
              <w:rPr>
                <w:b/>
                <w:bCs/>
                <w:sz w:val="14"/>
                <w:szCs w:val="14"/>
              </w:rPr>
              <w:t>BSP1102 Temel Tasarım 2 Gr.5</w:t>
            </w:r>
          </w:p>
          <w:p w:rsidR="006B3FC5" w:rsidRPr="00F46256" w:rsidRDefault="006B3FC5" w:rsidP="006B2398">
            <w:pPr>
              <w:jc w:val="center"/>
              <w:rPr>
                <w:b/>
                <w:bCs/>
                <w:sz w:val="14"/>
                <w:szCs w:val="14"/>
              </w:rPr>
            </w:pPr>
            <w:r w:rsidRPr="00F46256">
              <w:rPr>
                <w:b/>
                <w:bCs/>
                <w:sz w:val="14"/>
                <w:szCs w:val="14"/>
              </w:rPr>
              <w:t>Doç. Dr. A. MARAL</w:t>
            </w:r>
          </w:p>
          <w:p w:rsidR="006B3FC5" w:rsidRPr="00A31A94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  <w:r w:rsidRPr="00F46256">
              <w:rPr>
                <w:b/>
                <w:bCs/>
                <w:sz w:val="14"/>
                <w:szCs w:val="14"/>
              </w:rPr>
              <w:t>B-1035</w:t>
            </w:r>
          </w:p>
        </w:tc>
        <w:tc>
          <w:tcPr>
            <w:tcW w:w="218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B3FC5" w:rsidRDefault="006B3FC5" w:rsidP="00796B78">
            <w:pPr>
              <w:pStyle w:val="Default"/>
              <w:jc w:val="center"/>
              <w:rPr>
                <w:sz w:val="8"/>
                <w:szCs w:val="8"/>
              </w:rPr>
            </w:pPr>
          </w:p>
        </w:tc>
      </w:tr>
      <w:tr w:rsidR="006B3FC5" w:rsidRPr="00A31A94">
        <w:trPr>
          <w:trHeight w:val="351"/>
        </w:trPr>
        <w:tc>
          <w:tcPr>
            <w:tcW w:w="138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14:00</w:t>
            </w:r>
          </w:p>
        </w:tc>
        <w:tc>
          <w:tcPr>
            <w:tcW w:w="212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866594" w:rsidRDefault="006B3FC5" w:rsidP="006B2398">
            <w:pPr>
              <w:jc w:val="center"/>
              <w:rPr>
                <w:i/>
                <w:iCs/>
                <w:color w:val="FF0000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B3FC5" w:rsidRDefault="006B3FC5" w:rsidP="00C069BB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:rsidR="006B3FC5" w:rsidRDefault="006B3FC5" w:rsidP="00C069BB">
            <w:pPr>
              <w:pStyle w:val="Default"/>
              <w:jc w:val="center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77451E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8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6B3FC5" w:rsidRPr="00A31A94">
        <w:trPr>
          <w:trHeight w:val="138"/>
        </w:trPr>
        <w:tc>
          <w:tcPr>
            <w:tcW w:w="138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Default="006B3FC5" w:rsidP="006B2398">
            <w:pPr>
              <w:jc w:val="center"/>
              <w:rPr>
                <w:sz w:val="14"/>
                <w:szCs w:val="14"/>
              </w:rPr>
            </w:pPr>
          </w:p>
          <w:p w:rsidR="006B3FC5" w:rsidRDefault="006B3FC5" w:rsidP="006B2398">
            <w:pPr>
              <w:jc w:val="center"/>
              <w:rPr>
                <w:sz w:val="14"/>
                <w:szCs w:val="14"/>
              </w:rPr>
            </w:pPr>
          </w:p>
          <w:p w:rsidR="006B3FC5" w:rsidRPr="00EF3E19" w:rsidRDefault="006B3FC5" w:rsidP="00EF3E19">
            <w:pPr>
              <w:jc w:val="center"/>
              <w:rPr>
                <w:b/>
                <w:bCs/>
                <w:sz w:val="14"/>
                <w:szCs w:val="14"/>
              </w:rPr>
            </w:pPr>
            <w:r w:rsidRPr="00EF3E19">
              <w:rPr>
                <w:b/>
                <w:bCs/>
                <w:sz w:val="14"/>
                <w:szCs w:val="14"/>
              </w:rPr>
              <w:t xml:space="preserve">08 Temmuz 2017 Cumartesi 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DB46DE" w:rsidRDefault="006B3FC5" w:rsidP="006B2398">
            <w:pPr>
              <w:jc w:val="center"/>
              <w:rPr>
                <w:sz w:val="14"/>
                <w:szCs w:val="14"/>
              </w:rPr>
            </w:pPr>
            <w:r w:rsidRPr="00DB46DE">
              <w:rPr>
                <w:sz w:val="14"/>
                <w:szCs w:val="14"/>
              </w:rPr>
              <w:t>09.00</w:t>
            </w:r>
          </w:p>
        </w:tc>
        <w:tc>
          <w:tcPr>
            <w:tcW w:w="212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866594" w:rsidRDefault="006B3FC5" w:rsidP="006B2398">
            <w:pPr>
              <w:jc w:val="center"/>
              <w:rPr>
                <w:i/>
                <w:iCs/>
                <w:color w:val="4F81BD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8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6B3FC5" w:rsidRPr="00A31A94">
        <w:trPr>
          <w:trHeight w:val="177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DB46DE" w:rsidRDefault="006B3FC5" w:rsidP="006B2398">
            <w:pPr>
              <w:jc w:val="center"/>
              <w:rPr>
                <w:sz w:val="14"/>
                <w:szCs w:val="14"/>
              </w:rPr>
            </w:pPr>
            <w:r w:rsidRPr="00DB46DE">
              <w:rPr>
                <w:sz w:val="14"/>
                <w:szCs w:val="14"/>
              </w:rPr>
              <w:t>10.00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866594" w:rsidRDefault="006B3FC5" w:rsidP="006B2398">
            <w:pPr>
              <w:jc w:val="center"/>
              <w:rPr>
                <w:i/>
                <w:iCs/>
                <w:color w:val="4F81BD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8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6B3FC5" w:rsidRPr="00A31A94">
        <w:trPr>
          <w:trHeight w:val="138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DB46DE" w:rsidRDefault="006B3FC5" w:rsidP="006B2398">
            <w:pPr>
              <w:jc w:val="center"/>
              <w:rPr>
                <w:sz w:val="14"/>
                <w:szCs w:val="14"/>
              </w:rPr>
            </w:pPr>
            <w:r w:rsidRPr="00DB46DE">
              <w:rPr>
                <w:sz w:val="14"/>
                <w:szCs w:val="14"/>
              </w:rPr>
              <w:t>13.00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866594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8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6B3FC5" w:rsidRPr="00A31A94">
        <w:trPr>
          <w:trHeight w:val="189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DB46DE" w:rsidRDefault="006B3FC5" w:rsidP="006B2398">
            <w:pPr>
              <w:jc w:val="center"/>
              <w:rPr>
                <w:sz w:val="14"/>
                <w:szCs w:val="14"/>
              </w:rPr>
            </w:pPr>
            <w:r w:rsidRPr="00DB46DE">
              <w:rPr>
                <w:sz w:val="14"/>
                <w:szCs w:val="14"/>
              </w:rPr>
              <w:t>14.00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DB46DE" w:rsidRDefault="006B3FC5" w:rsidP="006B2398">
            <w:pPr>
              <w:jc w:val="center"/>
              <w:rPr>
                <w:i/>
                <w:iCs/>
                <w:sz w:val="8"/>
                <w:szCs w:val="8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DB46DE" w:rsidRDefault="006B3FC5" w:rsidP="006B2398">
            <w:pPr>
              <w:jc w:val="center"/>
              <w:rPr>
                <w:i/>
                <w:iCs/>
                <w:sz w:val="8"/>
                <w:szCs w:val="8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DB46DE" w:rsidRDefault="006B3FC5" w:rsidP="006B2398">
            <w:pPr>
              <w:jc w:val="center"/>
              <w:rPr>
                <w:i/>
                <w:iCs/>
                <w:sz w:val="8"/>
                <w:szCs w:val="8"/>
              </w:rPr>
            </w:pPr>
          </w:p>
        </w:tc>
        <w:tc>
          <w:tcPr>
            <w:tcW w:w="218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DB46DE" w:rsidRDefault="006B3FC5" w:rsidP="006B2398">
            <w:pPr>
              <w:jc w:val="center"/>
              <w:rPr>
                <w:i/>
                <w:iCs/>
                <w:sz w:val="8"/>
                <w:szCs w:val="8"/>
              </w:rPr>
            </w:pPr>
          </w:p>
        </w:tc>
      </w:tr>
      <w:tr w:rsidR="006B3FC5" w:rsidRPr="00A31A94">
        <w:trPr>
          <w:trHeight w:val="126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A31A94" w:rsidRDefault="006B3FC5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DB46DE" w:rsidRDefault="006B3FC5" w:rsidP="006B2398">
            <w:pPr>
              <w:jc w:val="center"/>
              <w:rPr>
                <w:sz w:val="14"/>
                <w:szCs w:val="14"/>
              </w:rPr>
            </w:pPr>
            <w:r w:rsidRPr="00DB46DE">
              <w:rPr>
                <w:sz w:val="14"/>
                <w:szCs w:val="14"/>
              </w:rPr>
              <w:t>16.00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DB46DE" w:rsidRDefault="006B3FC5" w:rsidP="00DB46DE">
            <w:pPr>
              <w:rPr>
                <w:i/>
                <w:iCs/>
                <w:sz w:val="8"/>
                <w:szCs w:val="8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DB46DE" w:rsidRDefault="006B3FC5" w:rsidP="00DB46DE">
            <w:pPr>
              <w:rPr>
                <w:i/>
                <w:iCs/>
                <w:sz w:val="8"/>
                <w:szCs w:val="8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DB46DE" w:rsidRDefault="006B3FC5" w:rsidP="00DB46DE">
            <w:pPr>
              <w:rPr>
                <w:i/>
                <w:iCs/>
                <w:sz w:val="8"/>
                <w:szCs w:val="8"/>
              </w:rPr>
            </w:pPr>
          </w:p>
        </w:tc>
        <w:tc>
          <w:tcPr>
            <w:tcW w:w="218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B3FC5" w:rsidRPr="00DB46DE" w:rsidRDefault="006B3FC5" w:rsidP="00DB46DE">
            <w:pPr>
              <w:rPr>
                <w:i/>
                <w:iCs/>
                <w:sz w:val="8"/>
                <w:szCs w:val="8"/>
              </w:rPr>
            </w:pPr>
          </w:p>
        </w:tc>
      </w:tr>
    </w:tbl>
    <w:p w:rsidR="006B3FC5" w:rsidRDefault="006B3FC5" w:rsidP="009F6B89">
      <w:pPr>
        <w:rPr>
          <w:b/>
          <w:bCs/>
          <w:sz w:val="10"/>
          <w:szCs w:val="10"/>
        </w:rPr>
      </w:pPr>
    </w:p>
    <w:sectPr w:rsidR="006B3FC5" w:rsidSect="006B2398">
      <w:pgSz w:w="11906" w:h="16838"/>
      <w:pgMar w:top="142" w:right="282" w:bottom="35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4304"/>
    <w:multiLevelType w:val="hybridMultilevel"/>
    <w:tmpl w:val="3112F0E8"/>
    <w:lvl w:ilvl="0" w:tplc="77AC7B0E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45E"/>
    <w:rsid w:val="00001EF4"/>
    <w:rsid w:val="00001FC0"/>
    <w:rsid w:val="00006DC2"/>
    <w:rsid w:val="00020793"/>
    <w:rsid w:val="000349AC"/>
    <w:rsid w:val="00035B59"/>
    <w:rsid w:val="00037335"/>
    <w:rsid w:val="000405D4"/>
    <w:rsid w:val="00040B19"/>
    <w:rsid w:val="00043947"/>
    <w:rsid w:val="000440CB"/>
    <w:rsid w:val="00054267"/>
    <w:rsid w:val="00060DDC"/>
    <w:rsid w:val="00061B16"/>
    <w:rsid w:val="00061D70"/>
    <w:rsid w:val="000637DD"/>
    <w:rsid w:val="00066255"/>
    <w:rsid w:val="000670B4"/>
    <w:rsid w:val="00070F6C"/>
    <w:rsid w:val="00077362"/>
    <w:rsid w:val="00082F9F"/>
    <w:rsid w:val="0008621F"/>
    <w:rsid w:val="00087F2E"/>
    <w:rsid w:val="000908D0"/>
    <w:rsid w:val="000923EE"/>
    <w:rsid w:val="00092960"/>
    <w:rsid w:val="00093090"/>
    <w:rsid w:val="00094424"/>
    <w:rsid w:val="000956CA"/>
    <w:rsid w:val="000A2476"/>
    <w:rsid w:val="000A4B31"/>
    <w:rsid w:val="000A4F6C"/>
    <w:rsid w:val="000A58EC"/>
    <w:rsid w:val="000A5BF9"/>
    <w:rsid w:val="000A66A5"/>
    <w:rsid w:val="000B05CD"/>
    <w:rsid w:val="000B2906"/>
    <w:rsid w:val="000B2FEA"/>
    <w:rsid w:val="000C3681"/>
    <w:rsid w:val="000C6863"/>
    <w:rsid w:val="000D06C9"/>
    <w:rsid w:val="000D0986"/>
    <w:rsid w:val="000D0B5F"/>
    <w:rsid w:val="000D19C7"/>
    <w:rsid w:val="000D4E22"/>
    <w:rsid w:val="000E3D5E"/>
    <w:rsid w:val="000E42BC"/>
    <w:rsid w:val="000E7E2D"/>
    <w:rsid w:val="000E7E37"/>
    <w:rsid w:val="000F0973"/>
    <w:rsid w:val="000F15F5"/>
    <w:rsid w:val="000F292F"/>
    <w:rsid w:val="000F5FF5"/>
    <w:rsid w:val="000F6C99"/>
    <w:rsid w:val="00103CEB"/>
    <w:rsid w:val="0011106D"/>
    <w:rsid w:val="0011454B"/>
    <w:rsid w:val="00115CE4"/>
    <w:rsid w:val="00115F91"/>
    <w:rsid w:val="00123207"/>
    <w:rsid w:val="0012482A"/>
    <w:rsid w:val="00125696"/>
    <w:rsid w:val="00136419"/>
    <w:rsid w:val="0013661B"/>
    <w:rsid w:val="00143F81"/>
    <w:rsid w:val="001478B5"/>
    <w:rsid w:val="00153AF0"/>
    <w:rsid w:val="00166868"/>
    <w:rsid w:val="00171E9F"/>
    <w:rsid w:val="00172BB3"/>
    <w:rsid w:val="00173797"/>
    <w:rsid w:val="0018069C"/>
    <w:rsid w:val="00182696"/>
    <w:rsid w:val="001841F5"/>
    <w:rsid w:val="00184601"/>
    <w:rsid w:val="00184D05"/>
    <w:rsid w:val="001850DE"/>
    <w:rsid w:val="0018544F"/>
    <w:rsid w:val="0018597C"/>
    <w:rsid w:val="00190A68"/>
    <w:rsid w:val="001A7098"/>
    <w:rsid w:val="001B1CF0"/>
    <w:rsid w:val="001B5B47"/>
    <w:rsid w:val="001B5C88"/>
    <w:rsid w:val="001C2066"/>
    <w:rsid w:val="001C4912"/>
    <w:rsid w:val="001C4A1C"/>
    <w:rsid w:val="001C5477"/>
    <w:rsid w:val="001E11F5"/>
    <w:rsid w:val="001E18F2"/>
    <w:rsid w:val="001E2A95"/>
    <w:rsid w:val="001E39BC"/>
    <w:rsid w:val="001E3BCF"/>
    <w:rsid w:val="001F492E"/>
    <w:rsid w:val="001F7649"/>
    <w:rsid w:val="00204310"/>
    <w:rsid w:val="00204DC4"/>
    <w:rsid w:val="00207D7C"/>
    <w:rsid w:val="00212DF5"/>
    <w:rsid w:val="00217628"/>
    <w:rsid w:val="00217E92"/>
    <w:rsid w:val="00223F2F"/>
    <w:rsid w:val="00224E2C"/>
    <w:rsid w:val="0022746F"/>
    <w:rsid w:val="0022798B"/>
    <w:rsid w:val="0023700D"/>
    <w:rsid w:val="00237A73"/>
    <w:rsid w:val="00237DC9"/>
    <w:rsid w:val="00240C70"/>
    <w:rsid w:val="00242B73"/>
    <w:rsid w:val="00243B9F"/>
    <w:rsid w:val="00243D18"/>
    <w:rsid w:val="002467BE"/>
    <w:rsid w:val="0024685E"/>
    <w:rsid w:val="00247A6C"/>
    <w:rsid w:val="0025129B"/>
    <w:rsid w:val="0025443B"/>
    <w:rsid w:val="00254CC9"/>
    <w:rsid w:val="00255981"/>
    <w:rsid w:val="00255F2B"/>
    <w:rsid w:val="00263AE4"/>
    <w:rsid w:val="002655A5"/>
    <w:rsid w:val="00265AC5"/>
    <w:rsid w:val="002702C8"/>
    <w:rsid w:val="0027140E"/>
    <w:rsid w:val="00276377"/>
    <w:rsid w:val="00276FF0"/>
    <w:rsid w:val="00277F45"/>
    <w:rsid w:val="00281228"/>
    <w:rsid w:val="0028667C"/>
    <w:rsid w:val="002866E1"/>
    <w:rsid w:val="002949BF"/>
    <w:rsid w:val="002A4490"/>
    <w:rsid w:val="002A58D6"/>
    <w:rsid w:val="002B0E12"/>
    <w:rsid w:val="002B6C32"/>
    <w:rsid w:val="002C2E3F"/>
    <w:rsid w:val="002C56AE"/>
    <w:rsid w:val="002D07BA"/>
    <w:rsid w:val="002D0860"/>
    <w:rsid w:val="002D2493"/>
    <w:rsid w:val="002D5424"/>
    <w:rsid w:val="002F1684"/>
    <w:rsid w:val="002F324A"/>
    <w:rsid w:val="002F556E"/>
    <w:rsid w:val="00304D1E"/>
    <w:rsid w:val="00306F65"/>
    <w:rsid w:val="00313F21"/>
    <w:rsid w:val="00314A6A"/>
    <w:rsid w:val="0032167F"/>
    <w:rsid w:val="00322F8A"/>
    <w:rsid w:val="00331882"/>
    <w:rsid w:val="00332F66"/>
    <w:rsid w:val="00333C31"/>
    <w:rsid w:val="0034079B"/>
    <w:rsid w:val="003414BC"/>
    <w:rsid w:val="00342C99"/>
    <w:rsid w:val="00343D55"/>
    <w:rsid w:val="00346698"/>
    <w:rsid w:val="00356073"/>
    <w:rsid w:val="00356E88"/>
    <w:rsid w:val="0036138B"/>
    <w:rsid w:val="00363649"/>
    <w:rsid w:val="00364481"/>
    <w:rsid w:val="0037111E"/>
    <w:rsid w:val="0037141F"/>
    <w:rsid w:val="003747F6"/>
    <w:rsid w:val="00374F3C"/>
    <w:rsid w:val="003767FC"/>
    <w:rsid w:val="0038027C"/>
    <w:rsid w:val="00392E0B"/>
    <w:rsid w:val="00394C5D"/>
    <w:rsid w:val="003A065A"/>
    <w:rsid w:val="003A48CA"/>
    <w:rsid w:val="003A5467"/>
    <w:rsid w:val="003A5988"/>
    <w:rsid w:val="003A69AC"/>
    <w:rsid w:val="003A75A6"/>
    <w:rsid w:val="003B24B3"/>
    <w:rsid w:val="003B4301"/>
    <w:rsid w:val="003B6962"/>
    <w:rsid w:val="003B6DFE"/>
    <w:rsid w:val="003C0087"/>
    <w:rsid w:val="003C18E7"/>
    <w:rsid w:val="003C2707"/>
    <w:rsid w:val="003C42B6"/>
    <w:rsid w:val="003C7361"/>
    <w:rsid w:val="003D07D3"/>
    <w:rsid w:val="003D2CA5"/>
    <w:rsid w:val="003D3C83"/>
    <w:rsid w:val="003F06C4"/>
    <w:rsid w:val="003F0967"/>
    <w:rsid w:val="003F4457"/>
    <w:rsid w:val="004034A9"/>
    <w:rsid w:val="0040488F"/>
    <w:rsid w:val="0040713E"/>
    <w:rsid w:val="004148C6"/>
    <w:rsid w:val="004151C3"/>
    <w:rsid w:val="00420624"/>
    <w:rsid w:val="00420923"/>
    <w:rsid w:val="0042441E"/>
    <w:rsid w:val="00430594"/>
    <w:rsid w:val="004332C8"/>
    <w:rsid w:val="004408CC"/>
    <w:rsid w:val="004420DF"/>
    <w:rsid w:val="00442E75"/>
    <w:rsid w:val="0044391D"/>
    <w:rsid w:val="00443E91"/>
    <w:rsid w:val="00443F04"/>
    <w:rsid w:val="004445BE"/>
    <w:rsid w:val="004465DA"/>
    <w:rsid w:val="00451C00"/>
    <w:rsid w:val="004560E8"/>
    <w:rsid w:val="00456E0B"/>
    <w:rsid w:val="00460EBA"/>
    <w:rsid w:val="00462BF5"/>
    <w:rsid w:val="00463533"/>
    <w:rsid w:val="00467BE1"/>
    <w:rsid w:val="0047709F"/>
    <w:rsid w:val="004833CC"/>
    <w:rsid w:val="00483EBB"/>
    <w:rsid w:val="00486E98"/>
    <w:rsid w:val="0048709A"/>
    <w:rsid w:val="004A01D7"/>
    <w:rsid w:val="004A1F70"/>
    <w:rsid w:val="004B4FAC"/>
    <w:rsid w:val="004C03EE"/>
    <w:rsid w:val="004C10D3"/>
    <w:rsid w:val="004C531F"/>
    <w:rsid w:val="004C6D19"/>
    <w:rsid w:val="004D1F19"/>
    <w:rsid w:val="004D7A5E"/>
    <w:rsid w:val="004E4861"/>
    <w:rsid w:val="004E67BF"/>
    <w:rsid w:val="004E6EAA"/>
    <w:rsid w:val="004E6F90"/>
    <w:rsid w:val="004E771A"/>
    <w:rsid w:val="004F0AEF"/>
    <w:rsid w:val="004F2554"/>
    <w:rsid w:val="004F3F83"/>
    <w:rsid w:val="00500BCC"/>
    <w:rsid w:val="005065A2"/>
    <w:rsid w:val="00510FC3"/>
    <w:rsid w:val="00512166"/>
    <w:rsid w:val="005171CE"/>
    <w:rsid w:val="00517501"/>
    <w:rsid w:val="0052079C"/>
    <w:rsid w:val="00522EBD"/>
    <w:rsid w:val="00527042"/>
    <w:rsid w:val="00527059"/>
    <w:rsid w:val="0053480B"/>
    <w:rsid w:val="0053529A"/>
    <w:rsid w:val="00535469"/>
    <w:rsid w:val="00537E41"/>
    <w:rsid w:val="00542010"/>
    <w:rsid w:val="00542A8B"/>
    <w:rsid w:val="0054665D"/>
    <w:rsid w:val="00550734"/>
    <w:rsid w:val="005542E5"/>
    <w:rsid w:val="0055482C"/>
    <w:rsid w:val="00567741"/>
    <w:rsid w:val="00572F05"/>
    <w:rsid w:val="00573EF3"/>
    <w:rsid w:val="00576D89"/>
    <w:rsid w:val="0058081D"/>
    <w:rsid w:val="005850B3"/>
    <w:rsid w:val="00592158"/>
    <w:rsid w:val="00593D4F"/>
    <w:rsid w:val="005A0073"/>
    <w:rsid w:val="005A1EEC"/>
    <w:rsid w:val="005A2C08"/>
    <w:rsid w:val="005A5429"/>
    <w:rsid w:val="005A6484"/>
    <w:rsid w:val="005B70BA"/>
    <w:rsid w:val="005C56BE"/>
    <w:rsid w:val="005D1D09"/>
    <w:rsid w:val="005D2B46"/>
    <w:rsid w:val="005D4CAD"/>
    <w:rsid w:val="005D6CCA"/>
    <w:rsid w:val="005E51E6"/>
    <w:rsid w:val="005E6E75"/>
    <w:rsid w:val="005F1018"/>
    <w:rsid w:val="005F13E0"/>
    <w:rsid w:val="005F212F"/>
    <w:rsid w:val="005F35B0"/>
    <w:rsid w:val="005F36A8"/>
    <w:rsid w:val="005F51AC"/>
    <w:rsid w:val="00607FDF"/>
    <w:rsid w:val="0061060F"/>
    <w:rsid w:val="00611A88"/>
    <w:rsid w:val="00613E12"/>
    <w:rsid w:val="00616ADD"/>
    <w:rsid w:val="00621D9D"/>
    <w:rsid w:val="006260BD"/>
    <w:rsid w:val="00627FD8"/>
    <w:rsid w:val="00632B24"/>
    <w:rsid w:val="006423B6"/>
    <w:rsid w:val="0065774F"/>
    <w:rsid w:val="0066182D"/>
    <w:rsid w:val="00661B9E"/>
    <w:rsid w:val="00662D8A"/>
    <w:rsid w:val="00663854"/>
    <w:rsid w:val="00664173"/>
    <w:rsid w:val="00666752"/>
    <w:rsid w:val="00675FF4"/>
    <w:rsid w:val="0068001E"/>
    <w:rsid w:val="00682DA4"/>
    <w:rsid w:val="00683427"/>
    <w:rsid w:val="00684EF8"/>
    <w:rsid w:val="00685D3F"/>
    <w:rsid w:val="00686668"/>
    <w:rsid w:val="00695CCC"/>
    <w:rsid w:val="006A3C9F"/>
    <w:rsid w:val="006A63F5"/>
    <w:rsid w:val="006B2398"/>
    <w:rsid w:val="006B3FC5"/>
    <w:rsid w:val="006C0ABC"/>
    <w:rsid w:val="006C1190"/>
    <w:rsid w:val="006C49F1"/>
    <w:rsid w:val="006C7239"/>
    <w:rsid w:val="006D09C0"/>
    <w:rsid w:val="006D29A9"/>
    <w:rsid w:val="006E527C"/>
    <w:rsid w:val="006E5DC1"/>
    <w:rsid w:val="006E6C98"/>
    <w:rsid w:val="006F330C"/>
    <w:rsid w:val="007047EB"/>
    <w:rsid w:val="00706B1E"/>
    <w:rsid w:val="00711D2F"/>
    <w:rsid w:val="00712102"/>
    <w:rsid w:val="007124F1"/>
    <w:rsid w:val="00715036"/>
    <w:rsid w:val="00715684"/>
    <w:rsid w:val="007161A1"/>
    <w:rsid w:val="007165AC"/>
    <w:rsid w:val="00720FED"/>
    <w:rsid w:val="00723DD0"/>
    <w:rsid w:val="007251E4"/>
    <w:rsid w:val="007340FC"/>
    <w:rsid w:val="00734880"/>
    <w:rsid w:val="0073528A"/>
    <w:rsid w:val="00736D2F"/>
    <w:rsid w:val="00743B6D"/>
    <w:rsid w:val="007534A8"/>
    <w:rsid w:val="007609D7"/>
    <w:rsid w:val="00760A05"/>
    <w:rsid w:val="00761C61"/>
    <w:rsid w:val="00762ED6"/>
    <w:rsid w:val="0076533F"/>
    <w:rsid w:val="007676F1"/>
    <w:rsid w:val="0077451E"/>
    <w:rsid w:val="007771D1"/>
    <w:rsid w:val="00784A73"/>
    <w:rsid w:val="00784D36"/>
    <w:rsid w:val="00787566"/>
    <w:rsid w:val="00787A1D"/>
    <w:rsid w:val="00796B78"/>
    <w:rsid w:val="00796BD3"/>
    <w:rsid w:val="007A000C"/>
    <w:rsid w:val="007A0BAB"/>
    <w:rsid w:val="007A2589"/>
    <w:rsid w:val="007B6707"/>
    <w:rsid w:val="007B70CF"/>
    <w:rsid w:val="007C095B"/>
    <w:rsid w:val="007C13D2"/>
    <w:rsid w:val="007C1D9E"/>
    <w:rsid w:val="007C3659"/>
    <w:rsid w:val="007C4C51"/>
    <w:rsid w:val="007C4F59"/>
    <w:rsid w:val="007C57A2"/>
    <w:rsid w:val="007D3E1C"/>
    <w:rsid w:val="007D6494"/>
    <w:rsid w:val="007F2D53"/>
    <w:rsid w:val="007F4103"/>
    <w:rsid w:val="007F4F80"/>
    <w:rsid w:val="00803943"/>
    <w:rsid w:val="00805E38"/>
    <w:rsid w:val="00814069"/>
    <w:rsid w:val="0081623F"/>
    <w:rsid w:val="0081692F"/>
    <w:rsid w:val="00816F9F"/>
    <w:rsid w:val="0081799F"/>
    <w:rsid w:val="00824316"/>
    <w:rsid w:val="0082536F"/>
    <w:rsid w:val="00826647"/>
    <w:rsid w:val="00827690"/>
    <w:rsid w:val="008310F4"/>
    <w:rsid w:val="00831819"/>
    <w:rsid w:val="00831E12"/>
    <w:rsid w:val="00832AE1"/>
    <w:rsid w:val="008474F7"/>
    <w:rsid w:val="00851CD4"/>
    <w:rsid w:val="008600ED"/>
    <w:rsid w:val="00864C12"/>
    <w:rsid w:val="00865EBC"/>
    <w:rsid w:val="00866594"/>
    <w:rsid w:val="008669B2"/>
    <w:rsid w:val="0086745E"/>
    <w:rsid w:val="00870899"/>
    <w:rsid w:val="00871590"/>
    <w:rsid w:val="00871A34"/>
    <w:rsid w:val="00873C7B"/>
    <w:rsid w:val="008745D5"/>
    <w:rsid w:val="00884CBF"/>
    <w:rsid w:val="00885966"/>
    <w:rsid w:val="008867DB"/>
    <w:rsid w:val="00886BBE"/>
    <w:rsid w:val="00892A27"/>
    <w:rsid w:val="00893A2E"/>
    <w:rsid w:val="00894A2E"/>
    <w:rsid w:val="008A0C82"/>
    <w:rsid w:val="008A1A53"/>
    <w:rsid w:val="008A2CDC"/>
    <w:rsid w:val="008A2E71"/>
    <w:rsid w:val="008A36BD"/>
    <w:rsid w:val="008A6B22"/>
    <w:rsid w:val="008A6FD1"/>
    <w:rsid w:val="008B0284"/>
    <w:rsid w:val="008B3363"/>
    <w:rsid w:val="008C180B"/>
    <w:rsid w:val="008C2C50"/>
    <w:rsid w:val="008C3881"/>
    <w:rsid w:val="008C41DB"/>
    <w:rsid w:val="008E19F4"/>
    <w:rsid w:val="008E65E8"/>
    <w:rsid w:val="008F0527"/>
    <w:rsid w:val="008F09F4"/>
    <w:rsid w:val="008F1E1B"/>
    <w:rsid w:val="008F2D3B"/>
    <w:rsid w:val="008F5950"/>
    <w:rsid w:val="008F70FC"/>
    <w:rsid w:val="00900BED"/>
    <w:rsid w:val="00901676"/>
    <w:rsid w:val="00904309"/>
    <w:rsid w:val="009076E7"/>
    <w:rsid w:val="00911B81"/>
    <w:rsid w:val="00915AD3"/>
    <w:rsid w:val="0092117B"/>
    <w:rsid w:val="009241CB"/>
    <w:rsid w:val="0092575D"/>
    <w:rsid w:val="009260EB"/>
    <w:rsid w:val="009262B4"/>
    <w:rsid w:val="00933675"/>
    <w:rsid w:val="00934FEB"/>
    <w:rsid w:val="009426D4"/>
    <w:rsid w:val="00943044"/>
    <w:rsid w:val="00945A71"/>
    <w:rsid w:val="00947149"/>
    <w:rsid w:val="009504AF"/>
    <w:rsid w:val="00950E06"/>
    <w:rsid w:val="0096130D"/>
    <w:rsid w:val="00961332"/>
    <w:rsid w:val="00963C3C"/>
    <w:rsid w:val="00963CF9"/>
    <w:rsid w:val="009660CD"/>
    <w:rsid w:val="00970908"/>
    <w:rsid w:val="00972656"/>
    <w:rsid w:val="00981C07"/>
    <w:rsid w:val="009837FA"/>
    <w:rsid w:val="00991165"/>
    <w:rsid w:val="00997554"/>
    <w:rsid w:val="009A5AE5"/>
    <w:rsid w:val="009B7D23"/>
    <w:rsid w:val="009C1041"/>
    <w:rsid w:val="009C1CFE"/>
    <w:rsid w:val="009C26D5"/>
    <w:rsid w:val="009C3067"/>
    <w:rsid w:val="009C611B"/>
    <w:rsid w:val="009C7BAA"/>
    <w:rsid w:val="009D0A45"/>
    <w:rsid w:val="009D210D"/>
    <w:rsid w:val="009D6813"/>
    <w:rsid w:val="009E0066"/>
    <w:rsid w:val="009E0285"/>
    <w:rsid w:val="009E04C3"/>
    <w:rsid w:val="009E5B28"/>
    <w:rsid w:val="009F41E2"/>
    <w:rsid w:val="009F6B89"/>
    <w:rsid w:val="00A01118"/>
    <w:rsid w:val="00A01AD8"/>
    <w:rsid w:val="00A04CBA"/>
    <w:rsid w:val="00A0531F"/>
    <w:rsid w:val="00A06266"/>
    <w:rsid w:val="00A0634E"/>
    <w:rsid w:val="00A06DBF"/>
    <w:rsid w:val="00A15099"/>
    <w:rsid w:val="00A15C00"/>
    <w:rsid w:val="00A17B03"/>
    <w:rsid w:val="00A2441B"/>
    <w:rsid w:val="00A25AB5"/>
    <w:rsid w:val="00A31A94"/>
    <w:rsid w:val="00A31C57"/>
    <w:rsid w:val="00A3776E"/>
    <w:rsid w:val="00A43500"/>
    <w:rsid w:val="00A435D2"/>
    <w:rsid w:val="00A44136"/>
    <w:rsid w:val="00A44C6B"/>
    <w:rsid w:val="00A50467"/>
    <w:rsid w:val="00A50805"/>
    <w:rsid w:val="00A51FE2"/>
    <w:rsid w:val="00A5399D"/>
    <w:rsid w:val="00A612F3"/>
    <w:rsid w:val="00A70307"/>
    <w:rsid w:val="00A73EE0"/>
    <w:rsid w:val="00A757FE"/>
    <w:rsid w:val="00A80156"/>
    <w:rsid w:val="00A83AB6"/>
    <w:rsid w:val="00A906C3"/>
    <w:rsid w:val="00A907D5"/>
    <w:rsid w:val="00A91AF3"/>
    <w:rsid w:val="00A95015"/>
    <w:rsid w:val="00A967E3"/>
    <w:rsid w:val="00A971AB"/>
    <w:rsid w:val="00A977A3"/>
    <w:rsid w:val="00AB441B"/>
    <w:rsid w:val="00AB4EF2"/>
    <w:rsid w:val="00AB4F6C"/>
    <w:rsid w:val="00AC2B1B"/>
    <w:rsid w:val="00AD0C9E"/>
    <w:rsid w:val="00AD1C88"/>
    <w:rsid w:val="00AD432A"/>
    <w:rsid w:val="00AD4841"/>
    <w:rsid w:val="00AD7D05"/>
    <w:rsid w:val="00AE1884"/>
    <w:rsid w:val="00AF0AC9"/>
    <w:rsid w:val="00AF22E2"/>
    <w:rsid w:val="00AF2F98"/>
    <w:rsid w:val="00AF3787"/>
    <w:rsid w:val="00AF64D4"/>
    <w:rsid w:val="00B03513"/>
    <w:rsid w:val="00B03B35"/>
    <w:rsid w:val="00B07916"/>
    <w:rsid w:val="00B111D2"/>
    <w:rsid w:val="00B126BA"/>
    <w:rsid w:val="00B1531E"/>
    <w:rsid w:val="00B15596"/>
    <w:rsid w:val="00B22DC6"/>
    <w:rsid w:val="00B233BF"/>
    <w:rsid w:val="00B23DDC"/>
    <w:rsid w:val="00B25529"/>
    <w:rsid w:val="00B31F47"/>
    <w:rsid w:val="00B36F4B"/>
    <w:rsid w:val="00B370AA"/>
    <w:rsid w:val="00B41169"/>
    <w:rsid w:val="00B45B6B"/>
    <w:rsid w:val="00B52790"/>
    <w:rsid w:val="00B553F7"/>
    <w:rsid w:val="00B563C9"/>
    <w:rsid w:val="00B56776"/>
    <w:rsid w:val="00B57288"/>
    <w:rsid w:val="00B6327B"/>
    <w:rsid w:val="00B63B9A"/>
    <w:rsid w:val="00B6470C"/>
    <w:rsid w:val="00B65024"/>
    <w:rsid w:val="00B65C76"/>
    <w:rsid w:val="00B679A2"/>
    <w:rsid w:val="00B70DD9"/>
    <w:rsid w:val="00B801BF"/>
    <w:rsid w:val="00B804F7"/>
    <w:rsid w:val="00B810D4"/>
    <w:rsid w:val="00B832A8"/>
    <w:rsid w:val="00B92293"/>
    <w:rsid w:val="00B958AF"/>
    <w:rsid w:val="00B96903"/>
    <w:rsid w:val="00B97A9F"/>
    <w:rsid w:val="00BA2448"/>
    <w:rsid w:val="00BB71C7"/>
    <w:rsid w:val="00BC025C"/>
    <w:rsid w:val="00BD13D7"/>
    <w:rsid w:val="00BD1DDE"/>
    <w:rsid w:val="00BE2E69"/>
    <w:rsid w:val="00BF26CA"/>
    <w:rsid w:val="00BF5793"/>
    <w:rsid w:val="00C0124A"/>
    <w:rsid w:val="00C03BDB"/>
    <w:rsid w:val="00C04F81"/>
    <w:rsid w:val="00C059B5"/>
    <w:rsid w:val="00C062D1"/>
    <w:rsid w:val="00C069BB"/>
    <w:rsid w:val="00C15561"/>
    <w:rsid w:val="00C2065F"/>
    <w:rsid w:val="00C2250E"/>
    <w:rsid w:val="00C2751A"/>
    <w:rsid w:val="00C30E41"/>
    <w:rsid w:val="00C31BC6"/>
    <w:rsid w:val="00C33A2F"/>
    <w:rsid w:val="00C33A5D"/>
    <w:rsid w:val="00C41BEA"/>
    <w:rsid w:val="00C43B61"/>
    <w:rsid w:val="00C46725"/>
    <w:rsid w:val="00C52D9E"/>
    <w:rsid w:val="00C52F2B"/>
    <w:rsid w:val="00C55686"/>
    <w:rsid w:val="00C55999"/>
    <w:rsid w:val="00C612BA"/>
    <w:rsid w:val="00C6312A"/>
    <w:rsid w:val="00C63377"/>
    <w:rsid w:val="00C64327"/>
    <w:rsid w:val="00C64C44"/>
    <w:rsid w:val="00C70C7C"/>
    <w:rsid w:val="00C712DB"/>
    <w:rsid w:val="00C73D2A"/>
    <w:rsid w:val="00C7483C"/>
    <w:rsid w:val="00C76F56"/>
    <w:rsid w:val="00C85FAB"/>
    <w:rsid w:val="00C90183"/>
    <w:rsid w:val="00CA0D74"/>
    <w:rsid w:val="00CB4861"/>
    <w:rsid w:val="00CB60F0"/>
    <w:rsid w:val="00CC0314"/>
    <w:rsid w:val="00CC0442"/>
    <w:rsid w:val="00CC0528"/>
    <w:rsid w:val="00CC2DAF"/>
    <w:rsid w:val="00CC2DF6"/>
    <w:rsid w:val="00CC40B2"/>
    <w:rsid w:val="00CC74F3"/>
    <w:rsid w:val="00CD2597"/>
    <w:rsid w:val="00CD3384"/>
    <w:rsid w:val="00CD697C"/>
    <w:rsid w:val="00CD7457"/>
    <w:rsid w:val="00CD7E79"/>
    <w:rsid w:val="00CE0B44"/>
    <w:rsid w:val="00CE1418"/>
    <w:rsid w:val="00CE26B4"/>
    <w:rsid w:val="00CE4996"/>
    <w:rsid w:val="00CF1E96"/>
    <w:rsid w:val="00CF62DB"/>
    <w:rsid w:val="00D0041E"/>
    <w:rsid w:val="00D03F4D"/>
    <w:rsid w:val="00D05FA0"/>
    <w:rsid w:val="00D11C0F"/>
    <w:rsid w:val="00D12754"/>
    <w:rsid w:val="00D14357"/>
    <w:rsid w:val="00D14D93"/>
    <w:rsid w:val="00D21845"/>
    <w:rsid w:val="00D25983"/>
    <w:rsid w:val="00D30A66"/>
    <w:rsid w:val="00D31756"/>
    <w:rsid w:val="00D3602D"/>
    <w:rsid w:val="00D439C9"/>
    <w:rsid w:val="00D52A01"/>
    <w:rsid w:val="00D56855"/>
    <w:rsid w:val="00D673CD"/>
    <w:rsid w:val="00D737CC"/>
    <w:rsid w:val="00D741ED"/>
    <w:rsid w:val="00D74983"/>
    <w:rsid w:val="00D753FE"/>
    <w:rsid w:val="00D7782D"/>
    <w:rsid w:val="00D77D33"/>
    <w:rsid w:val="00D809AB"/>
    <w:rsid w:val="00D863D8"/>
    <w:rsid w:val="00D87F76"/>
    <w:rsid w:val="00D90CD1"/>
    <w:rsid w:val="00D92265"/>
    <w:rsid w:val="00D9420F"/>
    <w:rsid w:val="00D94215"/>
    <w:rsid w:val="00D9434D"/>
    <w:rsid w:val="00D943BC"/>
    <w:rsid w:val="00D9626A"/>
    <w:rsid w:val="00DA318E"/>
    <w:rsid w:val="00DA3538"/>
    <w:rsid w:val="00DA3608"/>
    <w:rsid w:val="00DB0635"/>
    <w:rsid w:val="00DB3437"/>
    <w:rsid w:val="00DB44E7"/>
    <w:rsid w:val="00DB46DE"/>
    <w:rsid w:val="00DB6C23"/>
    <w:rsid w:val="00DC03BD"/>
    <w:rsid w:val="00DC26BA"/>
    <w:rsid w:val="00DC28BA"/>
    <w:rsid w:val="00DC3786"/>
    <w:rsid w:val="00DC3A9E"/>
    <w:rsid w:val="00DC538A"/>
    <w:rsid w:val="00DC584E"/>
    <w:rsid w:val="00DD160C"/>
    <w:rsid w:val="00DD1FA6"/>
    <w:rsid w:val="00DE4EA6"/>
    <w:rsid w:val="00DE5C98"/>
    <w:rsid w:val="00DE5DD2"/>
    <w:rsid w:val="00DE63E4"/>
    <w:rsid w:val="00DE6616"/>
    <w:rsid w:val="00DE6DBD"/>
    <w:rsid w:val="00DF3052"/>
    <w:rsid w:val="00DF6A2F"/>
    <w:rsid w:val="00E01946"/>
    <w:rsid w:val="00E01EE5"/>
    <w:rsid w:val="00E073B6"/>
    <w:rsid w:val="00E074DC"/>
    <w:rsid w:val="00E168E8"/>
    <w:rsid w:val="00E16BD4"/>
    <w:rsid w:val="00E30648"/>
    <w:rsid w:val="00E320E7"/>
    <w:rsid w:val="00E32186"/>
    <w:rsid w:val="00E3240C"/>
    <w:rsid w:val="00E35BB5"/>
    <w:rsid w:val="00E370FC"/>
    <w:rsid w:val="00E42107"/>
    <w:rsid w:val="00E45544"/>
    <w:rsid w:val="00E518AD"/>
    <w:rsid w:val="00E51ACA"/>
    <w:rsid w:val="00E526B5"/>
    <w:rsid w:val="00E62646"/>
    <w:rsid w:val="00E63216"/>
    <w:rsid w:val="00E63233"/>
    <w:rsid w:val="00E7032B"/>
    <w:rsid w:val="00E70604"/>
    <w:rsid w:val="00E71650"/>
    <w:rsid w:val="00E72222"/>
    <w:rsid w:val="00E745B1"/>
    <w:rsid w:val="00E751EA"/>
    <w:rsid w:val="00E80E80"/>
    <w:rsid w:val="00E84ED7"/>
    <w:rsid w:val="00E925F8"/>
    <w:rsid w:val="00E97DD5"/>
    <w:rsid w:val="00EA4DE3"/>
    <w:rsid w:val="00EA4E88"/>
    <w:rsid w:val="00EA6130"/>
    <w:rsid w:val="00EB79B6"/>
    <w:rsid w:val="00ED14B3"/>
    <w:rsid w:val="00ED1AF0"/>
    <w:rsid w:val="00ED1CFA"/>
    <w:rsid w:val="00ED4779"/>
    <w:rsid w:val="00EE0D9C"/>
    <w:rsid w:val="00EF26B8"/>
    <w:rsid w:val="00EF3E19"/>
    <w:rsid w:val="00EF5368"/>
    <w:rsid w:val="00EF6121"/>
    <w:rsid w:val="00EF6BEC"/>
    <w:rsid w:val="00EF7882"/>
    <w:rsid w:val="00F0039D"/>
    <w:rsid w:val="00F0210A"/>
    <w:rsid w:val="00F021D7"/>
    <w:rsid w:val="00F10786"/>
    <w:rsid w:val="00F128CF"/>
    <w:rsid w:val="00F1455E"/>
    <w:rsid w:val="00F20263"/>
    <w:rsid w:val="00F35309"/>
    <w:rsid w:val="00F42445"/>
    <w:rsid w:val="00F431B5"/>
    <w:rsid w:val="00F46256"/>
    <w:rsid w:val="00F510EF"/>
    <w:rsid w:val="00F53A9E"/>
    <w:rsid w:val="00F64E5E"/>
    <w:rsid w:val="00F6718F"/>
    <w:rsid w:val="00F75E5F"/>
    <w:rsid w:val="00F76D11"/>
    <w:rsid w:val="00F8078C"/>
    <w:rsid w:val="00F8211D"/>
    <w:rsid w:val="00F95660"/>
    <w:rsid w:val="00FA1B58"/>
    <w:rsid w:val="00FA272F"/>
    <w:rsid w:val="00FA5539"/>
    <w:rsid w:val="00FB1C74"/>
    <w:rsid w:val="00FB5D47"/>
    <w:rsid w:val="00FB60BC"/>
    <w:rsid w:val="00FB68DC"/>
    <w:rsid w:val="00FC2D4B"/>
    <w:rsid w:val="00FC4873"/>
    <w:rsid w:val="00FC6525"/>
    <w:rsid w:val="00FC7C0E"/>
    <w:rsid w:val="00FD45CC"/>
    <w:rsid w:val="00FE2A9D"/>
    <w:rsid w:val="00FE359E"/>
    <w:rsid w:val="00FE4A78"/>
    <w:rsid w:val="00FE591F"/>
    <w:rsid w:val="00FF064E"/>
    <w:rsid w:val="00FF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45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74F3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7BE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C74F3"/>
    <w:rPr>
      <w:rFonts w:ascii="Arial" w:hAnsi="Arial" w:cs="Arial"/>
      <w:b/>
      <w:bCs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7BE1"/>
    <w:rPr>
      <w:rFonts w:ascii="Cambria" w:hAnsi="Cambria" w:cs="Cambria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8674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37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3C7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107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302</Words>
  <Characters>1722</Characters>
  <Application>Microsoft Office Outlook</Application>
  <DocSecurity>0</DocSecurity>
  <Lines>0</Lines>
  <Paragraphs>0</Paragraphs>
  <ScaleCrop>false</ScaleCrop>
  <Company>yıldız teknik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SANAT VE TASARIM FAKÜLTESİ İLETİŞİM TASARIMI PROGRAMI</dc:title>
  <dc:subject/>
  <dc:creator>hüseyin ozbey</dc:creator>
  <cp:keywords/>
  <dc:description/>
  <cp:lastModifiedBy>nehir6</cp:lastModifiedBy>
  <cp:revision>2</cp:revision>
  <cp:lastPrinted>2017-04-10T08:37:00Z</cp:lastPrinted>
  <dcterms:created xsi:type="dcterms:W3CDTF">2017-06-28T13:00:00Z</dcterms:created>
  <dcterms:modified xsi:type="dcterms:W3CDTF">2017-06-28T13:00:00Z</dcterms:modified>
</cp:coreProperties>
</file>